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0A94" w14:textId="77777777" w:rsidR="008B2B30" w:rsidRDefault="008B2B30" w:rsidP="008B2B30">
      <w:pPr>
        <w:rPr>
          <w:b/>
          <w:bCs/>
          <w:highlight w:val="lightGray"/>
        </w:rPr>
      </w:pPr>
    </w:p>
    <w:p w14:paraId="655EB19F" w14:textId="77777777" w:rsidR="008B2B30" w:rsidRPr="008B2B30" w:rsidRDefault="008B2B30" w:rsidP="008B2B30">
      <w:pPr>
        <w:rPr>
          <w:b/>
          <w:bCs/>
        </w:rPr>
      </w:pPr>
    </w:p>
    <w:p w14:paraId="7CD10324" w14:textId="092E4F4A" w:rsidR="000D151C" w:rsidRDefault="008B2B30" w:rsidP="000D151C">
      <w:pPr>
        <w:rPr>
          <w:b/>
          <w:bCs/>
          <w:lang w:val="de-AT"/>
        </w:rPr>
      </w:pPr>
      <w:r w:rsidRPr="008B2B30">
        <w:rPr>
          <w:b/>
          <w:bCs/>
        </w:rPr>
        <w:t xml:space="preserve">Challenge St. </w:t>
      </w:r>
      <w:proofErr w:type="spellStart"/>
      <w:r w:rsidRPr="008B2B30">
        <w:rPr>
          <w:b/>
          <w:bCs/>
        </w:rPr>
        <w:t>Pölten</w:t>
      </w:r>
      <w:proofErr w:type="spellEnd"/>
      <w:r w:rsidRPr="008B2B30">
        <w:rPr>
          <w:b/>
          <w:bCs/>
        </w:rPr>
        <w:t xml:space="preserve"> </w:t>
      </w:r>
      <w:r w:rsidR="001E6AC7">
        <w:rPr>
          <w:b/>
          <w:bCs/>
        </w:rPr>
        <w:t>Triathlon</w:t>
      </w:r>
      <w:r w:rsidR="00601CF0">
        <w:rPr>
          <w:b/>
          <w:bCs/>
        </w:rPr>
        <w:t xml:space="preserve"> </w:t>
      </w:r>
      <w:r w:rsidR="00F6311E">
        <w:rPr>
          <w:b/>
          <w:bCs/>
        </w:rPr>
        <w:t>–</w:t>
      </w:r>
      <w:r w:rsidR="000D151C">
        <w:rPr>
          <w:b/>
          <w:bCs/>
        </w:rPr>
        <w:t xml:space="preserve"> </w:t>
      </w:r>
      <w:r w:rsidR="002753CD">
        <w:rPr>
          <w:b/>
          <w:bCs/>
        </w:rPr>
        <w:t xml:space="preserve">Neue </w:t>
      </w:r>
      <w:r w:rsidR="00C964BE">
        <w:rPr>
          <w:b/>
          <w:bCs/>
        </w:rPr>
        <w:t xml:space="preserve">Garmin </w:t>
      </w:r>
      <w:proofErr w:type="spellStart"/>
      <w:r w:rsidR="002753CD">
        <w:rPr>
          <w:b/>
          <w:bCs/>
        </w:rPr>
        <w:t>Gansbach</w:t>
      </w:r>
      <w:proofErr w:type="spellEnd"/>
      <w:r w:rsidR="002753CD">
        <w:rPr>
          <w:b/>
          <w:bCs/>
        </w:rPr>
        <w:t xml:space="preserve"> </w:t>
      </w:r>
      <w:r w:rsidR="00C964BE">
        <w:rPr>
          <w:b/>
          <w:bCs/>
        </w:rPr>
        <w:t xml:space="preserve">Bike </w:t>
      </w:r>
      <w:r w:rsidR="002753CD">
        <w:rPr>
          <w:b/>
          <w:bCs/>
        </w:rPr>
        <w:t xml:space="preserve">Challenge </w:t>
      </w:r>
    </w:p>
    <w:p w14:paraId="418D463D" w14:textId="4DAA4A01" w:rsidR="00F6311E" w:rsidRPr="00982A0D" w:rsidRDefault="00F6311E" w:rsidP="00F6311E">
      <w:pPr>
        <w:rPr>
          <w:i/>
          <w:iCs/>
          <w:lang w:val="de-AT"/>
        </w:rPr>
      </w:pPr>
    </w:p>
    <w:p w14:paraId="48042537" w14:textId="77777777" w:rsidR="00D27BFB" w:rsidRDefault="00D27BFB" w:rsidP="00F6311E">
      <w:pPr>
        <w:rPr>
          <w:lang w:val="de-AT"/>
        </w:rPr>
      </w:pPr>
    </w:p>
    <w:p w14:paraId="6B075FDE" w14:textId="7AE43457" w:rsidR="000A0FF8" w:rsidRPr="00852D24" w:rsidRDefault="00C964BE" w:rsidP="000A0FF8">
      <w:pPr>
        <w:rPr>
          <w:lang w:val="de-AT"/>
        </w:rPr>
      </w:pPr>
      <w:r>
        <w:rPr>
          <w:lang w:val="de-AT"/>
        </w:rPr>
        <w:t>Die</w:t>
      </w:r>
      <w:r w:rsidR="000A0FF8" w:rsidRPr="00852D24">
        <w:rPr>
          <w:lang w:val="de-AT"/>
        </w:rPr>
        <w:t xml:space="preserve"> Challenge St. Pölten ist ein international hoch anerkanntes</w:t>
      </w:r>
      <w:r w:rsidR="000A0FF8">
        <w:rPr>
          <w:lang w:val="de-AT"/>
        </w:rPr>
        <w:t xml:space="preserve">, </w:t>
      </w:r>
      <w:r w:rsidR="000A0FF8">
        <w:rPr>
          <w:lang w:val="de-AT"/>
        </w:rPr>
        <w:t>zweimal</w:t>
      </w:r>
      <w:r w:rsidR="000A0FF8">
        <w:rPr>
          <w:lang w:val="de-AT"/>
        </w:rPr>
        <w:t xml:space="preserve"> international prämiertes</w:t>
      </w:r>
      <w:r w:rsidR="000A0FF8" w:rsidRPr="00852D24">
        <w:rPr>
          <w:lang w:val="de-AT"/>
        </w:rPr>
        <w:t xml:space="preserve"> </w:t>
      </w:r>
      <w:r w:rsidR="000A0FF8">
        <w:rPr>
          <w:lang w:val="de-AT"/>
        </w:rPr>
        <w:t>Triathlon-</w:t>
      </w:r>
      <w:r w:rsidR="000A0FF8" w:rsidRPr="00852D24">
        <w:rPr>
          <w:lang w:val="de-AT"/>
        </w:rPr>
        <w:t xml:space="preserve">Rennen, das St. Pölten immer wieder auf die globale Landkarte im internationalen Spitzensport bringt. </w:t>
      </w:r>
    </w:p>
    <w:p w14:paraId="1A6AAB44" w14:textId="77777777" w:rsidR="00C964BE" w:rsidRPr="00852D24" w:rsidRDefault="00C964BE" w:rsidP="00C964BE">
      <w:pPr>
        <w:rPr>
          <w:lang w:val="de-AT"/>
        </w:rPr>
      </w:pPr>
    </w:p>
    <w:p w14:paraId="093916F7" w14:textId="77777777" w:rsidR="00C964BE" w:rsidRPr="00852D24" w:rsidRDefault="00C964BE" w:rsidP="00C964BE">
      <w:pPr>
        <w:rPr>
          <w:lang w:val="de-AT"/>
        </w:rPr>
      </w:pPr>
      <w:r w:rsidRPr="00852D24">
        <w:rPr>
          <w:b/>
          <w:bCs/>
          <w:lang w:val="de-AT"/>
        </w:rPr>
        <w:t xml:space="preserve">Neue Garmin </w:t>
      </w:r>
      <w:proofErr w:type="spellStart"/>
      <w:r w:rsidRPr="00852D24">
        <w:rPr>
          <w:b/>
          <w:bCs/>
          <w:lang w:val="de-AT"/>
        </w:rPr>
        <w:t>Gansbach</w:t>
      </w:r>
      <w:proofErr w:type="spellEnd"/>
      <w:r w:rsidRPr="00852D24">
        <w:rPr>
          <w:b/>
          <w:bCs/>
          <w:lang w:val="de-AT"/>
        </w:rPr>
        <w:t xml:space="preserve"> Bike Challenge</w:t>
      </w:r>
    </w:p>
    <w:p w14:paraId="6E32AB3D" w14:textId="77777777" w:rsidR="00C964BE" w:rsidRPr="00852D24" w:rsidRDefault="00C964BE" w:rsidP="00C964BE">
      <w:pPr>
        <w:rPr>
          <w:lang w:val="de-AT"/>
        </w:rPr>
      </w:pPr>
      <w:r w:rsidRPr="00852D24">
        <w:rPr>
          <w:lang w:val="de-AT"/>
        </w:rPr>
        <w:t xml:space="preserve">Doch nicht nur für die Pros ist bei der Challenge St. Pölten etwas zu </w:t>
      </w:r>
      <w:proofErr w:type="gramStart"/>
      <w:r w:rsidRPr="00852D24">
        <w:rPr>
          <w:lang w:val="de-AT"/>
        </w:rPr>
        <w:t>holen  –</w:t>
      </w:r>
      <w:proofErr w:type="gramEnd"/>
      <w:r w:rsidRPr="00852D24">
        <w:rPr>
          <w:lang w:val="de-AT"/>
        </w:rPr>
        <w:t xml:space="preserve"> auch die Amateure können ihr Können unter Schau stellen. Und das nicht nur in der Gesamtwertung, sondern auch in der neu eingeführten Bergwertung am legendären Gansbach-Anstieg. Dort werden gemeinsam mit dem neuen Partner Garmin der jeweils 29. Platz in der Amateur Männer- und Damenkategorie mit einer Garmin </w:t>
      </w:r>
      <w:proofErr w:type="spellStart"/>
      <w:r w:rsidRPr="00852D24">
        <w:rPr>
          <w:lang w:val="de-AT"/>
        </w:rPr>
        <w:t>Forerunner</w:t>
      </w:r>
      <w:proofErr w:type="spellEnd"/>
      <w:r w:rsidRPr="00852D24">
        <w:rPr>
          <w:lang w:val="de-AT"/>
        </w:rPr>
        <w:t xml:space="preserve"> Uhr prämiert. </w:t>
      </w:r>
    </w:p>
    <w:p w14:paraId="212E9C4E" w14:textId="142F0E64" w:rsidR="00C964BE" w:rsidRDefault="00C964BE" w:rsidP="00D66E3B">
      <w:pPr>
        <w:rPr>
          <w:b/>
          <w:bCs/>
          <w:lang w:val="de-AT"/>
        </w:rPr>
      </w:pPr>
    </w:p>
    <w:p w14:paraId="6C47D2B0" w14:textId="77777777" w:rsidR="00C964BE" w:rsidRDefault="00C964BE" w:rsidP="00D66E3B">
      <w:pPr>
        <w:rPr>
          <w:lang w:val="de-AT"/>
        </w:rPr>
      </w:pPr>
    </w:p>
    <w:p w14:paraId="49D6FDB4" w14:textId="77777777" w:rsidR="00D27BFB" w:rsidRDefault="00D27BFB" w:rsidP="00D66E3B">
      <w:pPr>
        <w:rPr>
          <w:lang w:val="de-AT"/>
        </w:rPr>
      </w:pPr>
    </w:p>
    <w:p w14:paraId="57555687" w14:textId="77777777" w:rsidR="00D27BFB" w:rsidRDefault="00D27BFB" w:rsidP="00D66E3B">
      <w:pPr>
        <w:rPr>
          <w:lang w:val="de-AT"/>
        </w:rPr>
      </w:pPr>
    </w:p>
    <w:p w14:paraId="3B045DBE" w14:textId="57CFBB68" w:rsidR="00D66E3B" w:rsidRPr="00403CA4" w:rsidRDefault="00D66E3B" w:rsidP="00D66E3B">
      <w:pPr>
        <w:rPr>
          <w:i/>
          <w:iCs/>
          <w:lang w:val="de-AT"/>
        </w:rPr>
      </w:pPr>
      <w:r w:rsidRPr="00403CA4">
        <w:rPr>
          <w:i/>
          <w:iCs/>
          <w:lang w:val="de-AT"/>
        </w:rPr>
        <w:t xml:space="preserve">Weitere Informationen unter: </w:t>
      </w:r>
      <w:hyperlink r:id="rId7" w:history="1">
        <w:r w:rsidRPr="00403CA4">
          <w:rPr>
            <w:rStyle w:val="Hyperlink"/>
            <w:i/>
            <w:iCs/>
            <w:lang w:val="de-AT"/>
          </w:rPr>
          <w:t>www.challenge-stpoelten.com</w:t>
        </w:r>
      </w:hyperlink>
      <w:r w:rsidRPr="00403CA4">
        <w:rPr>
          <w:i/>
          <w:iCs/>
          <w:lang w:val="de-AT"/>
        </w:rPr>
        <w:t xml:space="preserve"> </w:t>
      </w:r>
    </w:p>
    <w:p w14:paraId="318D047C" w14:textId="77777777" w:rsidR="00D66E3B" w:rsidRPr="00403CA4" w:rsidRDefault="00D66E3B" w:rsidP="00D66E3B">
      <w:pPr>
        <w:rPr>
          <w:i/>
          <w:iCs/>
          <w:u w:val="single"/>
          <w:lang w:val="de-AT"/>
        </w:rPr>
      </w:pPr>
      <w:r w:rsidRPr="00403CA4">
        <w:rPr>
          <w:i/>
          <w:iCs/>
          <w:lang w:val="de-AT"/>
        </w:rPr>
        <w:t>Presseanfragen an: brigitte.cummings@bestzeit.at</w:t>
      </w:r>
    </w:p>
    <w:p w14:paraId="09F1E74F" w14:textId="77777777" w:rsidR="00D66E3B" w:rsidRPr="00403CA4" w:rsidRDefault="00D66E3B" w:rsidP="008B2B30">
      <w:pPr>
        <w:rPr>
          <w:i/>
          <w:iCs/>
        </w:rPr>
      </w:pPr>
    </w:p>
    <w:sectPr w:rsidR="00D66E3B" w:rsidRPr="00403CA4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A642" w14:textId="77777777" w:rsidR="00552815" w:rsidRDefault="00552815" w:rsidP="006F30B4">
      <w:r>
        <w:separator/>
      </w:r>
    </w:p>
  </w:endnote>
  <w:endnote w:type="continuationSeparator" w:id="0">
    <w:p w14:paraId="21387FF1" w14:textId="77777777" w:rsidR="00552815" w:rsidRDefault="00552815" w:rsidP="006F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2773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FFC4E0" w14:textId="77777777" w:rsidR="00EB0141" w:rsidRDefault="00EB0141" w:rsidP="00FF6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30BDB5" w14:textId="77777777" w:rsidR="006F30B4" w:rsidRDefault="006F30B4" w:rsidP="00EB01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0950294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128883A3" w14:textId="77777777" w:rsidR="00EB0141" w:rsidRPr="00EB0141" w:rsidRDefault="00EB0141" w:rsidP="00FF67BF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EB0141">
          <w:rPr>
            <w:rStyle w:val="PageNumber"/>
            <w:sz w:val="18"/>
            <w:szCs w:val="18"/>
          </w:rPr>
          <w:fldChar w:fldCharType="begin"/>
        </w:r>
        <w:r w:rsidRPr="00EB0141">
          <w:rPr>
            <w:rStyle w:val="PageNumber"/>
            <w:sz w:val="18"/>
            <w:szCs w:val="18"/>
          </w:rPr>
          <w:instrText xml:space="preserve"> PAGE </w:instrText>
        </w:r>
        <w:r w:rsidRPr="00EB0141">
          <w:rPr>
            <w:rStyle w:val="PageNumber"/>
            <w:sz w:val="18"/>
            <w:szCs w:val="18"/>
          </w:rPr>
          <w:fldChar w:fldCharType="separate"/>
        </w:r>
        <w:r w:rsidRPr="00EB0141">
          <w:rPr>
            <w:rStyle w:val="PageNumber"/>
            <w:noProof/>
            <w:sz w:val="18"/>
            <w:szCs w:val="18"/>
          </w:rPr>
          <w:t>1</w:t>
        </w:r>
        <w:r w:rsidRPr="00EB0141">
          <w:rPr>
            <w:rStyle w:val="PageNumber"/>
            <w:sz w:val="18"/>
            <w:szCs w:val="18"/>
          </w:rPr>
          <w:fldChar w:fldCharType="end"/>
        </w:r>
      </w:p>
    </w:sdtContent>
  </w:sdt>
  <w:p w14:paraId="1A2EB213" w14:textId="77777777" w:rsidR="006F30B4" w:rsidRPr="00EB0141" w:rsidRDefault="00EB0141" w:rsidP="00EB0141">
    <w:pPr>
      <w:pStyle w:val="Footer"/>
      <w:ind w:right="360"/>
      <w:rPr>
        <w:sz w:val="18"/>
        <w:szCs w:val="18"/>
      </w:rPr>
    </w:pPr>
    <w:r w:rsidRPr="00EB0141">
      <w:rPr>
        <w:noProof/>
        <w:sz w:val="18"/>
        <w:szCs w:val="18"/>
      </w:rPr>
      <w:drawing>
        <wp:inline distT="0" distB="0" distL="0" distR="0" wp14:anchorId="7EDA65E2" wp14:editId="1B837CF3">
          <wp:extent cx="1279507" cy="420029"/>
          <wp:effectExtent l="0" t="0" r="381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88" cy="43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70B4" w14:textId="77777777" w:rsidR="00552815" w:rsidRDefault="00552815" w:rsidP="006F30B4">
      <w:r>
        <w:separator/>
      </w:r>
    </w:p>
  </w:footnote>
  <w:footnote w:type="continuationSeparator" w:id="0">
    <w:p w14:paraId="540A15B0" w14:textId="77777777" w:rsidR="00552815" w:rsidRDefault="00552815" w:rsidP="006F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0590" w14:textId="77777777" w:rsidR="006F30B4" w:rsidRDefault="006F30B4" w:rsidP="006F30B4">
    <w:pPr>
      <w:pStyle w:val="Header"/>
      <w:jc w:val="right"/>
    </w:pPr>
    <w:r>
      <w:rPr>
        <w:noProof/>
      </w:rPr>
      <w:drawing>
        <wp:inline distT="0" distB="0" distL="0" distR="0" wp14:anchorId="14209ADA" wp14:editId="41E16487">
          <wp:extent cx="2003907" cy="648677"/>
          <wp:effectExtent l="0" t="0" r="317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8" t="23802" r="36284" b="58974"/>
                  <a:stretch/>
                </pic:blipFill>
                <pic:spPr bwMode="auto">
                  <a:xfrm>
                    <a:off x="0" y="0"/>
                    <a:ext cx="2050489" cy="6637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9209F"/>
    <w:multiLevelType w:val="hybridMultilevel"/>
    <w:tmpl w:val="17C8D370"/>
    <w:lvl w:ilvl="0" w:tplc="DCB241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2D"/>
    <w:rsid w:val="00072AF1"/>
    <w:rsid w:val="00072CF8"/>
    <w:rsid w:val="000A0FF8"/>
    <w:rsid w:val="000D151C"/>
    <w:rsid w:val="00186315"/>
    <w:rsid w:val="001D71B5"/>
    <w:rsid w:val="001E6AC7"/>
    <w:rsid w:val="00214E0E"/>
    <w:rsid w:val="0026072D"/>
    <w:rsid w:val="002753CD"/>
    <w:rsid w:val="002E53E2"/>
    <w:rsid w:val="002F2BC5"/>
    <w:rsid w:val="003218FE"/>
    <w:rsid w:val="00366C22"/>
    <w:rsid w:val="003740A8"/>
    <w:rsid w:val="00403CA4"/>
    <w:rsid w:val="00511EBB"/>
    <w:rsid w:val="00520543"/>
    <w:rsid w:val="00552815"/>
    <w:rsid w:val="00574A54"/>
    <w:rsid w:val="005A6529"/>
    <w:rsid w:val="005E40BD"/>
    <w:rsid w:val="005F4F52"/>
    <w:rsid w:val="00601CF0"/>
    <w:rsid w:val="00663C75"/>
    <w:rsid w:val="006C19DF"/>
    <w:rsid w:val="006D0377"/>
    <w:rsid w:val="006F30B4"/>
    <w:rsid w:val="00735DD7"/>
    <w:rsid w:val="00757D6F"/>
    <w:rsid w:val="007A232F"/>
    <w:rsid w:val="007B6D1E"/>
    <w:rsid w:val="007E0DEC"/>
    <w:rsid w:val="00855E37"/>
    <w:rsid w:val="008B2B30"/>
    <w:rsid w:val="008E5377"/>
    <w:rsid w:val="00980A53"/>
    <w:rsid w:val="00982A0D"/>
    <w:rsid w:val="009850F6"/>
    <w:rsid w:val="009A25DD"/>
    <w:rsid w:val="009C36F2"/>
    <w:rsid w:val="00A560E6"/>
    <w:rsid w:val="00B16CF4"/>
    <w:rsid w:val="00B52ADC"/>
    <w:rsid w:val="00C25601"/>
    <w:rsid w:val="00C964BE"/>
    <w:rsid w:val="00CB54F6"/>
    <w:rsid w:val="00D058FF"/>
    <w:rsid w:val="00D22EF2"/>
    <w:rsid w:val="00D27BFB"/>
    <w:rsid w:val="00D66E3B"/>
    <w:rsid w:val="00E661B3"/>
    <w:rsid w:val="00E7446F"/>
    <w:rsid w:val="00EB0141"/>
    <w:rsid w:val="00EE5DCC"/>
    <w:rsid w:val="00F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10FA4"/>
  <w15:chartTrackingRefBased/>
  <w15:docId w15:val="{374E21D9-E466-984C-B510-5150D05E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0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0B4"/>
  </w:style>
  <w:style w:type="paragraph" w:styleId="Footer">
    <w:name w:val="footer"/>
    <w:basedOn w:val="Normal"/>
    <w:link w:val="FooterChar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0B4"/>
  </w:style>
  <w:style w:type="character" w:styleId="PageNumber">
    <w:name w:val="page number"/>
    <w:basedOn w:val="DefaultParagraphFont"/>
    <w:uiPriority w:val="99"/>
    <w:semiHidden/>
    <w:unhideWhenUsed/>
    <w:rsid w:val="00EB0141"/>
  </w:style>
  <w:style w:type="character" w:styleId="UnresolvedMention">
    <w:name w:val="Unresolved Mention"/>
    <w:basedOn w:val="DefaultParagraphFont"/>
    <w:uiPriority w:val="99"/>
    <w:semiHidden/>
    <w:unhideWhenUsed/>
    <w:rsid w:val="00B1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llenge-stpoelt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gitte/Library/Mobile%20Documents/com~apple~CloudDocs/Challenge%20St%20Po&#776;lten%20Bestzeit/Challenge/PK%20und%20PA/Pressemappe%20PK%202022/PM_ChStP22_Sideevents_v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PM_ChStP22_Sideevents_v0.1.dotx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Achievement Coaching</cp:lastModifiedBy>
  <cp:revision>3</cp:revision>
  <dcterms:created xsi:type="dcterms:W3CDTF">2022-04-21T13:46:00Z</dcterms:created>
  <dcterms:modified xsi:type="dcterms:W3CDTF">2022-04-21T13:48:00Z</dcterms:modified>
</cp:coreProperties>
</file>