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5F3FE" w14:textId="77777777" w:rsidR="008B2B30" w:rsidRDefault="008B2B30" w:rsidP="008B2B30">
      <w:pPr>
        <w:rPr>
          <w:b/>
          <w:bCs/>
          <w:highlight w:val="lightGray"/>
        </w:rPr>
      </w:pPr>
    </w:p>
    <w:p w14:paraId="32FE0FB2" w14:textId="77777777" w:rsidR="008B2B30" w:rsidRPr="008B2B30" w:rsidRDefault="008B2B30" w:rsidP="008B2B30">
      <w:pPr>
        <w:rPr>
          <w:b/>
          <w:bCs/>
        </w:rPr>
      </w:pPr>
    </w:p>
    <w:p w14:paraId="57ACF0E3" w14:textId="6D09CB71" w:rsidR="000D151C" w:rsidRDefault="008B2B30" w:rsidP="000D151C">
      <w:pPr>
        <w:rPr>
          <w:b/>
          <w:bCs/>
          <w:lang w:val="de-AT"/>
        </w:rPr>
      </w:pPr>
      <w:r w:rsidRPr="00C97388">
        <w:rPr>
          <w:b/>
          <w:bCs/>
          <w:lang w:val="de-AT"/>
        </w:rPr>
        <w:t xml:space="preserve">Challenge St. Pölten </w:t>
      </w:r>
      <w:r w:rsidR="001E6AC7" w:rsidRPr="00C97388">
        <w:rPr>
          <w:b/>
          <w:bCs/>
          <w:lang w:val="de-AT"/>
        </w:rPr>
        <w:t>Triathlon</w:t>
      </w:r>
      <w:r w:rsidR="00601CF0" w:rsidRPr="00C97388">
        <w:rPr>
          <w:b/>
          <w:bCs/>
          <w:lang w:val="de-AT"/>
        </w:rPr>
        <w:t xml:space="preserve"> </w:t>
      </w:r>
      <w:r w:rsidR="002213E2" w:rsidRPr="00C97388">
        <w:rPr>
          <w:b/>
          <w:bCs/>
          <w:lang w:val="de-AT"/>
        </w:rPr>
        <w:t>–</w:t>
      </w:r>
      <w:r w:rsidR="000D151C" w:rsidRPr="00C97388">
        <w:rPr>
          <w:b/>
          <w:bCs/>
          <w:lang w:val="de-AT"/>
        </w:rPr>
        <w:t xml:space="preserve"> </w:t>
      </w:r>
      <w:r w:rsidR="002213E2" w:rsidRPr="00C97388">
        <w:rPr>
          <w:b/>
          <w:bCs/>
          <w:lang w:val="de-AT"/>
        </w:rPr>
        <w:t>NÖ Firmen</w:t>
      </w:r>
      <w:r w:rsidR="00C97388">
        <w:rPr>
          <w:b/>
          <w:bCs/>
          <w:lang w:val="de-AT"/>
        </w:rPr>
        <w:t xml:space="preserve"> &amp; </w:t>
      </w:r>
      <w:proofErr w:type="spellStart"/>
      <w:r w:rsidR="002213E2" w:rsidRPr="00C97388">
        <w:rPr>
          <w:b/>
          <w:bCs/>
          <w:lang w:val="de-AT"/>
        </w:rPr>
        <w:t>Fun</w:t>
      </w:r>
      <w:r w:rsidR="00C97388">
        <w:rPr>
          <w:b/>
          <w:bCs/>
          <w:lang w:val="de-AT"/>
        </w:rPr>
        <w:t>t</w:t>
      </w:r>
      <w:r w:rsidR="002213E2" w:rsidRPr="00C97388">
        <w:rPr>
          <w:b/>
          <w:bCs/>
          <w:lang w:val="de-AT"/>
        </w:rPr>
        <w:t>riathlon</w:t>
      </w:r>
      <w:proofErr w:type="spellEnd"/>
      <w:r w:rsidR="002213E2" w:rsidRPr="00C97388">
        <w:rPr>
          <w:b/>
          <w:bCs/>
          <w:lang w:val="de-AT"/>
        </w:rPr>
        <w:t xml:space="preserve"> 27.Mai 2022</w:t>
      </w:r>
    </w:p>
    <w:p w14:paraId="20A20A69" w14:textId="77777777" w:rsidR="000D151C" w:rsidRDefault="000D151C" w:rsidP="000D151C">
      <w:pPr>
        <w:rPr>
          <w:b/>
          <w:bCs/>
          <w:lang w:val="de-AT"/>
        </w:rPr>
      </w:pPr>
    </w:p>
    <w:p w14:paraId="03761EBD" w14:textId="77777777" w:rsidR="005A15CD" w:rsidRDefault="005A15CD" w:rsidP="000D151C">
      <w:pPr>
        <w:rPr>
          <w:b/>
          <w:bCs/>
          <w:lang w:val="de-AT"/>
        </w:rPr>
      </w:pPr>
    </w:p>
    <w:p w14:paraId="6585DBCD" w14:textId="03F17194" w:rsidR="002213E2" w:rsidRDefault="002213E2" w:rsidP="002213E2">
      <w:pPr>
        <w:rPr>
          <w:lang w:val="de-AT"/>
        </w:rPr>
      </w:pPr>
      <w:r>
        <w:rPr>
          <w:lang w:val="de-AT"/>
        </w:rPr>
        <w:t>Der mittlerweile traditionelle NÖ Firmen</w:t>
      </w:r>
      <w:r w:rsidR="00C97388">
        <w:rPr>
          <w:lang w:val="de-AT"/>
        </w:rPr>
        <w:t xml:space="preserve"> &amp; </w:t>
      </w:r>
      <w:proofErr w:type="spellStart"/>
      <w:r>
        <w:rPr>
          <w:lang w:val="de-AT"/>
        </w:rPr>
        <w:t>Fun</w:t>
      </w:r>
      <w:r w:rsidR="00C97388">
        <w:rPr>
          <w:lang w:val="de-AT"/>
        </w:rPr>
        <w:t>t</w:t>
      </w:r>
      <w:r>
        <w:rPr>
          <w:lang w:val="de-AT"/>
        </w:rPr>
        <w:t>riathlon</w:t>
      </w:r>
      <w:proofErr w:type="spellEnd"/>
      <w:r>
        <w:rPr>
          <w:lang w:val="de-AT"/>
        </w:rPr>
        <w:t xml:space="preserve"> findet am </w:t>
      </w:r>
      <w:proofErr w:type="gramStart"/>
      <w:r>
        <w:rPr>
          <w:lang w:val="de-AT"/>
        </w:rPr>
        <w:t>Freitag</w:t>
      </w:r>
      <w:proofErr w:type="gramEnd"/>
      <w:r>
        <w:rPr>
          <w:lang w:val="de-AT"/>
        </w:rPr>
        <w:t xml:space="preserve"> 27.Mai im Rahmen der Challenge St. Pölten statt. </w:t>
      </w:r>
    </w:p>
    <w:p w14:paraId="5B4E2894" w14:textId="77777777" w:rsidR="002213E2" w:rsidRDefault="002213E2" w:rsidP="002213E2">
      <w:pPr>
        <w:rPr>
          <w:lang w:val="de-AT"/>
        </w:rPr>
      </w:pPr>
    </w:p>
    <w:p w14:paraId="7D3D3B42" w14:textId="32BF218A" w:rsidR="009B241A" w:rsidRPr="00C97388" w:rsidRDefault="002213E2" w:rsidP="005A15CD">
      <w:pPr>
        <w:rPr>
          <w:lang w:val="de-AT"/>
        </w:rPr>
      </w:pPr>
      <w:r w:rsidRPr="002213E2">
        <w:rPr>
          <w:lang w:val="de-AT"/>
        </w:rPr>
        <w:t>Der NÖ Firmen</w:t>
      </w:r>
      <w:r w:rsidR="00C97388">
        <w:rPr>
          <w:lang w:val="de-AT"/>
        </w:rPr>
        <w:t xml:space="preserve"> &amp; </w:t>
      </w:r>
      <w:proofErr w:type="spellStart"/>
      <w:r w:rsidRPr="002213E2">
        <w:rPr>
          <w:lang w:val="de-AT"/>
        </w:rPr>
        <w:t>Fun</w:t>
      </w:r>
      <w:r w:rsidR="00C97388">
        <w:rPr>
          <w:lang w:val="de-AT"/>
        </w:rPr>
        <w:t>t</w:t>
      </w:r>
      <w:r w:rsidRPr="002213E2">
        <w:rPr>
          <w:lang w:val="de-AT"/>
        </w:rPr>
        <w:t>riathlon</w:t>
      </w:r>
      <w:proofErr w:type="spellEnd"/>
      <w:r w:rsidRPr="002213E2">
        <w:rPr>
          <w:lang w:val="de-AT"/>
        </w:rPr>
        <w:t xml:space="preserve"> </w:t>
      </w:r>
      <w:r w:rsidRPr="00C97388">
        <w:rPr>
          <w:lang w:val="de-AT"/>
        </w:rPr>
        <w:t xml:space="preserve">ist ein </w:t>
      </w:r>
      <w:proofErr w:type="spellStart"/>
      <w:r w:rsidRPr="00C97388">
        <w:rPr>
          <w:lang w:val="de-AT"/>
        </w:rPr>
        <w:t>Fundistanz</w:t>
      </w:r>
      <w:proofErr w:type="spellEnd"/>
      <w:r w:rsidRPr="00C97388">
        <w:rPr>
          <w:lang w:val="de-AT"/>
        </w:rPr>
        <w:t xml:space="preserve"> Triathlon, welcher schon lange Teil des Rennwochenendes in St. Pölten ist. Eine gute Gelegenheit, einen Triathlon auszuprobieren und Abwech</w:t>
      </w:r>
      <w:r w:rsidR="00C97388">
        <w:rPr>
          <w:lang w:val="de-AT"/>
        </w:rPr>
        <w:t>s</w:t>
      </w:r>
      <w:r w:rsidRPr="00C97388">
        <w:rPr>
          <w:lang w:val="de-AT"/>
        </w:rPr>
        <w:t xml:space="preserve">lung in den Büroalltag zu bringen. Gestartet wird entweder im Team oder individuell über 250m </w:t>
      </w:r>
      <w:r w:rsidR="00C97388">
        <w:rPr>
          <w:lang w:val="de-AT"/>
        </w:rPr>
        <w:t>S</w:t>
      </w:r>
      <w:r w:rsidRPr="00C97388">
        <w:rPr>
          <w:lang w:val="de-AT"/>
        </w:rPr>
        <w:t xml:space="preserve">chwimmen, 15km </w:t>
      </w:r>
      <w:r w:rsidR="00C97388">
        <w:rPr>
          <w:lang w:val="de-AT"/>
        </w:rPr>
        <w:t>R</w:t>
      </w:r>
      <w:r w:rsidRPr="00C97388">
        <w:rPr>
          <w:lang w:val="de-AT"/>
        </w:rPr>
        <w:t xml:space="preserve">adfahren und 3km </w:t>
      </w:r>
      <w:r w:rsidR="00C97388">
        <w:rPr>
          <w:lang w:val="de-AT"/>
        </w:rPr>
        <w:t>L</w:t>
      </w:r>
      <w:r w:rsidRPr="00C97388">
        <w:rPr>
          <w:lang w:val="de-AT"/>
        </w:rPr>
        <w:t xml:space="preserve">aufen. Die Wertung zahlt auf die </w:t>
      </w:r>
      <w:proofErr w:type="spellStart"/>
      <w:r w:rsidRPr="00C97388">
        <w:rPr>
          <w:lang w:val="de-AT"/>
        </w:rPr>
        <w:t>Spus</w:t>
      </w:r>
      <w:r w:rsidR="00AF05C3" w:rsidRPr="00C97388">
        <w:rPr>
          <w:lang w:val="de-AT"/>
        </w:rPr>
        <w:t>u</w:t>
      </w:r>
      <w:proofErr w:type="spellEnd"/>
      <w:r w:rsidRPr="00C97388">
        <w:rPr>
          <w:lang w:val="de-AT"/>
        </w:rPr>
        <w:t xml:space="preserve"> Niederösterreich-Firmenchallenge ein, die die fitteste Firma in Niederösterreich prämiert! </w:t>
      </w:r>
    </w:p>
    <w:p w14:paraId="6474D930" w14:textId="77777777" w:rsidR="009B241A" w:rsidRPr="00C97388" w:rsidRDefault="009B241A" w:rsidP="005A15CD">
      <w:pPr>
        <w:rPr>
          <w:lang w:val="de-AT"/>
        </w:rPr>
      </w:pPr>
    </w:p>
    <w:p w14:paraId="60779F30" w14:textId="31174312" w:rsidR="005A15CD" w:rsidRPr="00852D24" w:rsidRDefault="005A15CD" w:rsidP="005A15CD">
      <w:pPr>
        <w:rPr>
          <w:lang w:val="de-AT"/>
        </w:rPr>
      </w:pPr>
      <w:r w:rsidRPr="00852D24">
        <w:rPr>
          <w:lang w:val="de-AT"/>
        </w:rPr>
        <w:t xml:space="preserve">Niederösterreich ist hier Vorreiter in Sachen Gesundheit und Fitness: “Solche Initiativen sind enorm wertvoll für die Bevölkerung, und kommen der gesamten Region zugute.”, so Christoph Schwarz vom Veranstalter. </w:t>
      </w:r>
    </w:p>
    <w:p w14:paraId="6822E414" w14:textId="77777777" w:rsidR="002213E2" w:rsidRDefault="002213E2" w:rsidP="00D66E3B">
      <w:pPr>
        <w:rPr>
          <w:lang w:val="de-AT"/>
        </w:rPr>
      </w:pPr>
    </w:p>
    <w:p w14:paraId="1D94C5D5" w14:textId="77777777" w:rsidR="002213E2" w:rsidRDefault="002213E2" w:rsidP="00D66E3B">
      <w:pPr>
        <w:rPr>
          <w:lang w:val="de-AT"/>
        </w:rPr>
      </w:pPr>
    </w:p>
    <w:p w14:paraId="6F764BCD" w14:textId="77777777" w:rsidR="002213E2" w:rsidRPr="00403CA4" w:rsidRDefault="002213E2" w:rsidP="00D66E3B">
      <w:pPr>
        <w:rPr>
          <w:i/>
          <w:iCs/>
          <w:lang w:val="de-AT"/>
        </w:rPr>
      </w:pPr>
    </w:p>
    <w:p w14:paraId="2846E5FE" w14:textId="77777777" w:rsidR="00D66E3B" w:rsidRPr="00403CA4" w:rsidRDefault="00D66E3B" w:rsidP="00D66E3B">
      <w:pPr>
        <w:rPr>
          <w:i/>
          <w:iCs/>
          <w:lang w:val="de-AT"/>
        </w:rPr>
      </w:pPr>
      <w:r w:rsidRPr="00403CA4">
        <w:rPr>
          <w:i/>
          <w:iCs/>
          <w:lang w:val="de-AT"/>
        </w:rPr>
        <w:t xml:space="preserve">Weitere Informationen unter: </w:t>
      </w:r>
      <w:hyperlink r:id="rId7" w:history="1">
        <w:r w:rsidRPr="00403CA4">
          <w:rPr>
            <w:rStyle w:val="Hyperlink"/>
            <w:i/>
            <w:iCs/>
            <w:lang w:val="de-AT"/>
          </w:rPr>
          <w:t>www.challenge-stpoelten.com</w:t>
        </w:r>
      </w:hyperlink>
      <w:r w:rsidRPr="00403CA4">
        <w:rPr>
          <w:i/>
          <w:iCs/>
          <w:lang w:val="de-AT"/>
        </w:rPr>
        <w:t xml:space="preserve"> </w:t>
      </w:r>
    </w:p>
    <w:p w14:paraId="42F2181E" w14:textId="77777777" w:rsidR="00D66E3B" w:rsidRPr="00403CA4" w:rsidRDefault="00D66E3B" w:rsidP="00D66E3B">
      <w:pPr>
        <w:rPr>
          <w:i/>
          <w:iCs/>
          <w:u w:val="single"/>
          <w:lang w:val="de-AT"/>
        </w:rPr>
      </w:pPr>
      <w:r w:rsidRPr="00403CA4">
        <w:rPr>
          <w:i/>
          <w:iCs/>
          <w:lang w:val="de-AT"/>
        </w:rPr>
        <w:t>Presseanfragen an: brigitte.cummings@bestzeit.at</w:t>
      </w:r>
    </w:p>
    <w:p w14:paraId="5C93FE61" w14:textId="77777777" w:rsidR="00D66E3B" w:rsidRPr="00C97388" w:rsidRDefault="00D66E3B" w:rsidP="008B2B30">
      <w:pPr>
        <w:rPr>
          <w:i/>
          <w:iCs/>
          <w:lang w:val="de-AT"/>
        </w:rPr>
      </w:pPr>
    </w:p>
    <w:sectPr w:rsidR="00D66E3B" w:rsidRPr="00C97388">
      <w:headerReference w:type="default" r:id="rId8"/>
      <w:footerReference w:type="even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8B823" w14:textId="77777777" w:rsidR="0089798B" w:rsidRDefault="0089798B" w:rsidP="006F30B4">
      <w:r>
        <w:separator/>
      </w:r>
    </w:p>
  </w:endnote>
  <w:endnote w:type="continuationSeparator" w:id="0">
    <w:p w14:paraId="01B203B8" w14:textId="77777777" w:rsidR="0089798B" w:rsidRDefault="0089798B" w:rsidP="006F3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1502773960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67CA599E" w14:textId="77777777" w:rsidR="00EB0141" w:rsidRDefault="00EB0141" w:rsidP="00FF67BF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58DCFF74" w14:textId="77777777" w:rsidR="006F30B4" w:rsidRDefault="006F30B4" w:rsidP="00EB0141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650950294"/>
      <w:docPartObj>
        <w:docPartGallery w:val="Page Numbers (Bottom of Page)"/>
        <w:docPartUnique/>
      </w:docPartObj>
    </w:sdtPr>
    <w:sdtEndPr>
      <w:rPr>
        <w:rStyle w:val="Seitenzahl"/>
        <w:sz w:val="18"/>
        <w:szCs w:val="18"/>
      </w:rPr>
    </w:sdtEndPr>
    <w:sdtContent>
      <w:p w14:paraId="219FEA62" w14:textId="77777777" w:rsidR="00EB0141" w:rsidRPr="00EB0141" w:rsidRDefault="00EB0141" w:rsidP="00FF67BF">
        <w:pPr>
          <w:pStyle w:val="Fuzeile"/>
          <w:framePr w:wrap="none" w:vAnchor="text" w:hAnchor="margin" w:xAlign="right" w:y="1"/>
          <w:rPr>
            <w:rStyle w:val="Seitenzahl"/>
            <w:sz w:val="18"/>
            <w:szCs w:val="18"/>
          </w:rPr>
        </w:pPr>
        <w:r w:rsidRPr="00EB0141">
          <w:rPr>
            <w:rStyle w:val="Seitenzahl"/>
            <w:sz w:val="18"/>
            <w:szCs w:val="18"/>
          </w:rPr>
          <w:fldChar w:fldCharType="begin"/>
        </w:r>
        <w:r w:rsidRPr="00EB0141">
          <w:rPr>
            <w:rStyle w:val="Seitenzahl"/>
            <w:sz w:val="18"/>
            <w:szCs w:val="18"/>
          </w:rPr>
          <w:instrText xml:space="preserve"> PAGE </w:instrText>
        </w:r>
        <w:r w:rsidRPr="00EB0141">
          <w:rPr>
            <w:rStyle w:val="Seitenzahl"/>
            <w:sz w:val="18"/>
            <w:szCs w:val="18"/>
          </w:rPr>
          <w:fldChar w:fldCharType="separate"/>
        </w:r>
        <w:r w:rsidRPr="00EB0141">
          <w:rPr>
            <w:rStyle w:val="Seitenzahl"/>
            <w:noProof/>
            <w:sz w:val="18"/>
            <w:szCs w:val="18"/>
          </w:rPr>
          <w:t>1</w:t>
        </w:r>
        <w:r w:rsidRPr="00EB0141">
          <w:rPr>
            <w:rStyle w:val="Seitenzahl"/>
            <w:sz w:val="18"/>
            <w:szCs w:val="18"/>
          </w:rPr>
          <w:fldChar w:fldCharType="end"/>
        </w:r>
      </w:p>
    </w:sdtContent>
  </w:sdt>
  <w:p w14:paraId="0EEF7018" w14:textId="77777777" w:rsidR="006F30B4" w:rsidRPr="00EB0141" w:rsidRDefault="00EB0141" w:rsidP="00EB0141">
    <w:pPr>
      <w:pStyle w:val="Fuzeile"/>
      <w:ind w:right="360"/>
      <w:rPr>
        <w:sz w:val="18"/>
        <w:szCs w:val="18"/>
      </w:rPr>
    </w:pPr>
    <w:r w:rsidRPr="00EB0141">
      <w:rPr>
        <w:noProof/>
        <w:sz w:val="18"/>
        <w:szCs w:val="18"/>
      </w:rPr>
      <w:drawing>
        <wp:inline distT="0" distB="0" distL="0" distR="0" wp14:anchorId="598A83A3" wp14:editId="31E8E7F2">
          <wp:extent cx="1279507" cy="420029"/>
          <wp:effectExtent l="0" t="0" r="3810" b="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9788" cy="433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D639A" w14:textId="77777777" w:rsidR="0089798B" w:rsidRDefault="0089798B" w:rsidP="006F30B4">
      <w:r>
        <w:separator/>
      </w:r>
    </w:p>
  </w:footnote>
  <w:footnote w:type="continuationSeparator" w:id="0">
    <w:p w14:paraId="27A9187F" w14:textId="77777777" w:rsidR="0089798B" w:rsidRDefault="0089798B" w:rsidP="006F30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54B78" w14:textId="77777777" w:rsidR="006F30B4" w:rsidRDefault="006F30B4" w:rsidP="006F30B4">
    <w:pPr>
      <w:pStyle w:val="Kopfzeile"/>
      <w:jc w:val="right"/>
    </w:pPr>
    <w:r>
      <w:rPr>
        <w:noProof/>
      </w:rPr>
      <w:drawing>
        <wp:inline distT="0" distB="0" distL="0" distR="0" wp14:anchorId="4C1FE2CC" wp14:editId="7E4C8B57">
          <wp:extent cx="2003907" cy="648677"/>
          <wp:effectExtent l="0" t="0" r="3175" b="0"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08" t="23802" r="36284" b="58974"/>
                  <a:stretch/>
                </pic:blipFill>
                <pic:spPr bwMode="auto">
                  <a:xfrm>
                    <a:off x="0" y="0"/>
                    <a:ext cx="2050489" cy="66375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29209F"/>
    <w:multiLevelType w:val="hybridMultilevel"/>
    <w:tmpl w:val="17C8D370"/>
    <w:lvl w:ilvl="0" w:tplc="DCB241A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0680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41A"/>
    <w:rsid w:val="000D151C"/>
    <w:rsid w:val="00186315"/>
    <w:rsid w:val="001D71B5"/>
    <w:rsid w:val="001E6AC7"/>
    <w:rsid w:val="00214E0E"/>
    <w:rsid w:val="002213E2"/>
    <w:rsid w:val="00257DF5"/>
    <w:rsid w:val="002F2BC5"/>
    <w:rsid w:val="00366C22"/>
    <w:rsid w:val="003740A8"/>
    <w:rsid w:val="00403CA4"/>
    <w:rsid w:val="00511EBB"/>
    <w:rsid w:val="00520543"/>
    <w:rsid w:val="005A15CD"/>
    <w:rsid w:val="005A6529"/>
    <w:rsid w:val="005E40BD"/>
    <w:rsid w:val="005F4F52"/>
    <w:rsid w:val="00601CF0"/>
    <w:rsid w:val="00663C75"/>
    <w:rsid w:val="006C19DF"/>
    <w:rsid w:val="006D0377"/>
    <w:rsid w:val="006E0D39"/>
    <w:rsid w:val="006F30B4"/>
    <w:rsid w:val="00706FEC"/>
    <w:rsid w:val="00735DD7"/>
    <w:rsid w:val="0079009B"/>
    <w:rsid w:val="007A232F"/>
    <w:rsid w:val="007B6D1E"/>
    <w:rsid w:val="007E0DEC"/>
    <w:rsid w:val="00855E37"/>
    <w:rsid w:val="0089798B"/>
    <w:rsid w:val="008B2B30"/>
    <w:rsid w:val="009850F6"/>
    <w:rsid w:val="009A25DD"/>
    <w:rsid w:val="009B241A"/>
    <w:rsid w:val="00A4751E"/>
    <w:rsid w:val="00A560E6"/>
    <w:rsid w:val="00AF05C3"/>
    <w:rsid w:val="00B16CF4"/>
    <w:rsid w:val="00B52ADC"/>
    <w:rsid w:val="00C05194"/>
    <w:rsid w:val="00C25601"/>
    <w:rsid w:val="00C97388"/>
    <w:rsid w:val="00CB54F6"/>
    <w:rsid w:val="00D058FF"/>
    <w:rsid w:val="00D22EF2"/>
    <w:rsid w:val="00D66E3B"/>
    <w:rsid w:val="00E661B3"/>
    <w:rsid w:val="00EB0141"/>
    <w:rsid w:val="00EE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5BD56F"/>
  <w15:chartTrackingRefBased/>
  <w15:docId w15:val="{5938927D-06E7-C645-B286-F686D8342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2054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2054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F30B4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F30B4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F30B4"/>
  </w:style>
  <w:style w:type="paragraph" w:styleId="Fuzeile">
    <w:name w:val="footer"/>
    <w:basedOn w:val="Standard"/>
    <w:link w:val="FuzeileZchn"/>
    <w:uiPriority w:val="99"/>
    <w:unhideWhenUsed/>
    <w:rsid w:val="006F30B4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F30B4"/>
  </w:style>
  <w:style w:type="character" w:styleId="Seitenzahl">
    <w:name w:val="page number"/>
    <w:basedOn w:val="Absatz-Standardschriftart"/>
    <w:uiPriority w:val="99"/>
    <w:semiHidden/>
    <w:unhideWhenUsed/>
    <w:rsid w:val="00EB0141"/>
  </w:style>
  <w:style w:type="character" w:styleId="NichtaufgelsteErwhnung">
    <w:name w:val="Unresolved Mention"/>
    <w:basedOn w:val="Absatz-Standardschriftart"/>
    <w:uiPriority w:val="99"/>
    <w:semiHidden/>
    <w:unhideWhenUsed/>
    <w:rsid w:val="00B16C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3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hallenge-stpoelten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Brigitte/Library/Mobile%20Documents/com~apple~CloudDocs/Challenge%20St%20Po&#776;lten%20Bestzeit/Challenge/PK%20und%20PA/Pressemappe%20PK%202022/PM_ChStP22_Firmenfun_v0.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PM_ChStP22_Firmenfun_v0.1.dotx</Template>
  <TotalTime>0</TotalTime>
  <Pages>1</Pages>
  <Words>140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Christoph Schwarz</cp:lastModifiedBy>
  <cp:revision>4</cp:revision>
  <dcterms:created xsi:type="dcterms:W3CDTF">2022-04-21T14:18:00Z</dcterms:created>
  <dcterms:modified xsi:type="dcterms:W3CDTF">2022-04-21T15:21:00Z</dcterms:modified>
</cp:coreProperties>
</file>