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0A94" w14:textId="77777777" w:rsidR="008B2B30" w:rsidRDefault="008B2B30" w:rsidP="008B2B30">
      <w:pPr>
        <w:rPr>
          <w:b/>
          <w:bCs/>
          <w:highlight w:val="lightGray"/>
        </w:rPr>
      </w:pPr>
    </w:p>
    <w:p w14:paraId="655EB19F" w14:textId="77777777" w:rsidR="008B2B30" w:rsidRPr="008B2B30" w:rsidRDefault="008B2B30" w:rsidP="008B2B30">
      <w:pPr>
        <w:rPr>
          <w:b/>
          <w:bCs/>
        </w:rPr>
      </w:pPr>
    </w:p>
    <w:p w14:paraId="080E1D7A" w14:textId="77777777" w:rsidR="009F4CF6" w:rsidRPr="005472F1" w:rsidRDefault="008B2B30" w:rsidP="000D151C">
      <w:pPr>
        <w:rPr>
          <w:b/>
          <w:bCs/>
          <w:lang w:val="de-AT"/>
        </w:rPr>
      </w:pPr>
      <w:r w:rsidRPr="005472F1">
        <w:rPr>
          <w:b/>
          <w:bCs/>
          <w:lang w:val="de-AT"/>
        </w:rPr>
        <w:t xml:space="preserve">Challenge St. Pölten </w:t>
      </w:r>
      <w:r w:rsidR="001E6AC7" w:rsidRPr="005472F1">
        <w:rPr>
          <w:b/>
          <w:bCs/>
          <w:lang w:val="de-AT"/>
        </w:rPr>
        <w:t>Triathlon</w:t>
      </w:r>
      <w:r w:rsidR="00601CF0" w:rsidRPr="005472F1">
        <w:rPr>
          <w:b/>
          <w:bCs/>
          <w:lang w:val="de-AT"/>
        </w:rPr>
        <w:t xml:space="preserve"> </w:t>
      </w:r>
    </w:p>
    <w:p w14:paraId="723D3FFC" w14:textId="77777777" w:rsidR="009F4CF6" w:rsidRPr="005472F1" w:rsidRDefault="009F4CF6" w:rsidP="000D151C">
      <w:pPr>
        <w:rPr>
          <w:b/>
          <w:bCs/>
          <w:lang w:val="de-AT"/>
        </w:rPr>
      </w:pPr>
    </w:p>
    <w:p w14:paraId="7F2781F2" w14:textId="159D9692" w:rsidR="0067438E" w:rsidRPr="005472F1" w:rsidRDefault="0067438E" w:rsidP="000D151C">
      <w:pPr>
        <w:rPr>
          <w:b/>
          <w:bCs/>
          <w:lang w:val="de-AT"/>
        </w:rPr>
      </w:pPr>
      <w:r w:rsidRPr="005472F1">
        <w:rPr>
          <w:b/>
          <w:bCs/>
          <w:lang w:val="de-AT"/>
        </w:rPr>
        <w:t>Challenge St. Pölten trifft Roth</w:t>
      </w:r>
      <w:r w:rsidR="009F4CF6" w:rsidRPr="005472F1">
        <w:rPr>
          <w:b/>
          <w:bCs/>
          <w:lang w:val="de-AT"/>
        </w:rPr>
        <w:t xml:space="preserve">: zwei Weltklasse Triathlons </w:t>
      </w:r>
    </w:p>
    <w:p w14:paraId="0978E2DC" w14:textId="77777777" w:rsidR="0067438E" w:rsidRPr="005472F1" w:rsidRDefault="0067438E" w:rsidP="000D151C">
      <w:pPr>
        <w:rPr>
          <w:lang w:val="de-AT"/>
        </w:rPr>
      </w:pPr>
    </w:p>
    <w:p w14:paraId="7CD10324" w14:textId="20672778" w:rsidR="000D151C" w:rsidRPr="005472F1" w:rsidRDefault="0067438E" w:rsidP="000D151C">
      <w:pPr>
        <w:rPr>
          <w:lang w:val="de-AT"/>
        </w:rPr>
      </w:pPr>
      <w:r w:rsidRPr="005472F1">
        <w:rPr>
          <w:lang w:val="de-AT"/>
        </w:rPr>
        <w:t xml:space="preserve">Dass die Challenge St. Pölten im internationalen Spitzenfeld mithalten kann, hat sie bereits mehr als bewiesen. In 2021 trotz der schweren Pandemie-Jahre zweimal </w:t>
      </w:r>
      <w:r w:rsidR="009F4CF6" w:rsidRPr="005472F1">
        <w:rPr>
          <w:lang w:val="de-AT"/>
        </w:rPr>
        <w:t>als “</w:t>
      </w:r>
      <w:r w:rsidR="009F4CF6" w:rsidRPr="005472F1">
        <w:rPr>
          <w:b/>
          <w:bCs/>
          <w:lang w:val="de-AT"/>
        </w:rPr>
        <w:t>bestes neues Rennen 2021</w:t>
      </w:r>
      <w:r w:rsidR="009F4CF6" w:rsidRPr="005472F1">
        <w:rPr>
          <w:lang w:val="de-AT"/>
        </w:rPr>
        <w:t>” und “</w:t>
      </w:r>
      <w:r w:rsidR="009F4CF6" w:rsidRPr="005472F1">
        <w:rPr>
          <w:b/>
          <w:bCs/>
          <w:lang w:val="de-AT"/>
        </w:rPr>
        <w:t>drittbester Mitteldistanz-Triathlon weltweit</w:t>
      </w:r>
      <w:r w:rsidR="009F4CF6" w:rsidRPr="005472F1">
        <w:rPr>
          <w:lang w:val="de-AT"/>
        </w:rPr>
        <w:t xml:space="preserve">” </w:t>
      </w:r>
      <w:r w:rsidRPr="005472F1">
        <w:rPr>
          <w:lang w:val="de-AT"/>
        </w:rPr>
        <w:t>prämiert hält das mittlerweile legendäre Triathlon-Rennen mit Grössen wie de</w:t>
      </w:r>
      <w:r w:rsidR="009F4CF6" w:rsidRPr="005472F1">
        <w:rPr>
          <w:lang w:val="de-AT"/>
        </w:rPr>
        <w:t>m weltweit grössten Wettkampf der Triathlon-Langdistanz in</w:t>
      </w:r>
      <w:r w:rsidRPr="005472F1">
        <w:rPr>
          <w:lang w:val="de-AT"/>
        </w:rPr>
        <w:t xml:space="preserve"> Roth mit. </w:t>
      </w:r>
      <w:r w:rsidR="009F4CF6" w:rsidRPr="005472F1">
        <w:rPr>
          <w:lang w:val="de-AT"/>
        </w:rPr>
        <w:t xml:space="preserve"> </w:t>
      </w:r>
    </w:p>
    <w:p w14:paraId="5E226F12" w14:textId="6A0BEE36" w:rsidR="0067438E" w:rsidRPr="005472F1" w:rsidRDefault="0067438E" w:rsidP="000D151C">
      <w:pPr>
        <w:rPr>
          <w:lang w:val="de-AT"/>
        </w:rPr>
      </w:pPr>
    </w:p>
    <w:p w14:paraId="48042537" w14:textId="4DAD8B39" w:rsidR="00D27BFB" w:rsidRDefault="0067438E" w:rsidP="00F6311E">
      <w:pPr>
        <w:rPr>
          <w:u w:val="single"/>
          <w:lang w:val="de-AT"/>
        </w:rPr>
      </w:pPr>
      <w:r w:rsidRPr="005472F1">
        <w:rPr>
          <w:lang w:val="de-AT"/>
        </w:rPr>
        <w:t xml:space="preserve">So haben dieses Jahr zwei der Challenge St. Pölten-Starter die Chance, </w:t>
      </w:r>
      <w:r w:rsidR="009F4CF6" w:rsidRPr="005472F1">
        <w:rPr>
          <w:lang w:val="de-AT"/>
        </w:rPr>
        <w:t>in beiden Wettkämpfen</w:t>
      </w:r>
      <w:r w:rsidRPr="005472F1">
        <w:rPr>
          <w:lang w:val="de-AT"/>
        </w:rPr>
        <w:t xml:space="preserve"> zu starten, und so auf den beiden </w:t>
      </w:r>
      <w:r w:rsidR="009F4CF6" w:rsidRPr="005472F1">
        <w:rPr>
          <w:lang w:val="de-AT"/>
        </w:rPr>
        <w:t xml:space="preserve">legendären Strecken auf der Mittel- und Langdistanz ihr Können zu zeigen. </w:t>
      </w:r>
      <w:r w:rsidR="007F2D13" w:rsidRPr="005472F1">
        <w:rPr>
          <w:lang w:val="de-AT"/>
        </w:rPr>
        <w:t xml:space="preserve">“St. Pölten ist das ultimative Mitteldistanz-Rennen, und Roth der beste Langdistanz-Wettbwerb”, so einer der Starter. “Bei zwei der besten Rennen der </w:t>
      </w:r>
      <w:r w:rsidR="007D76F7" w:rsidRPr="005472F1">
        <w:rPr>
          <w:lang w:val="de-AT"/>
        </w:rPr>
        <w:t>W</w:t>
      </w:r>
      <w:r w:rsidR="007F2D13" w:rsidRPr="005472F1">
        <w:rPr>
          <w:lang w:val="de-AT"/>
        </w:rPr>
        <w:t xml:space="preserve">elt mitzumachen ist einfach episch!”. </w:t>
      </w:r>
    </w:p>
    <w:p w14:paraId="705D8960" w14:textId="4F6C1F03" w:rsidR="007F2D13" w:rsidRDefault="007F2D13" w:rsidP="00F6311E">
      <w:pPr>
        <w:rPr>
          <w:u w:val="single"/>
          <w:lang w:val="de-AT"/>
        </w:rPr>
      </w:pPr>
    </w:p>
    <w:p w14:paraId="01EE88BD" w14:textId="68DBEA13" w:rsidR="007F2D13" w:rsidRDefault="007F2D13" w:rsidP="00F6311E">
      <w:pPr>
        <w:rPr>
          <w:u w:val="single"/>
          <w:lang w:val="de-AT"/>
        </w:rPr>
      </w:pPr>
    </w:p>
    <w:p w14:paraId="57AFD290" w14:textId="0F2DBB3A" w:rsidR="007F2D13" w:rsidRDefault="007F2D13" w:rsidP="00F6311E">
      <w:pPr>
        <w:rPr>
          <w:u w:val="single"/>
          <w:lang w:val="de-AT"/>
        </w:rPr>
      </w:pPr>
    </w:p>
    <w:p w14:paraId="68745C89" w14:textId="77777777" w:rsidR="007F2D13" w:rsidRPr="007F2D13" w:rsidRDefault="007F2D13" w:rsidP="00F6311E">
      <w:pPr>
        <w:rPr>
          <w:u w:val="single"/>
          <w:lang w:val="de-AT"/>
        </w:rPr>
      </w:pPr>
    </w:p>
    <w:p w14:paraId="01F5DB78" w14:textId="77777777" w:rsidR="007F2D13" w:rsidRPr="004128EC" w:rsidRDefault="00C964BE" w:rsidP="000A0FF8">
      <w:pPr>
        <w:rPr>
          <w:i/>
          <w:iCs/>
          <w:lang w:val="de-AT"/>
        </w:rPr>
      </w:pPr>
      <w:r w:rsidRPr="004128EC">
        <w:rPr>
          <w:i/>
          <w:iCs/>
          <w:lang w:val="de-AT"/>
        </w:rPr>
        <w:t>Die</w:t>
      </w:r>
      <w:r w:rsidR="000A0FF8" w:rsidRPr="004128EC">
        <w:rPr>
          <w:i/>
          <w:iCs/>
          <w:lang w:val="de-AT"/>
        </w:rPr>
        <w:t xml:space="preserve"> Challenge St. Pölten ist ein international hoch anerkanntes, zweimal international </w:t>
      </w:r>
    </w:p>
    <w:p w14:paraId="7D4E24AC" w14:textId="5F88EE79" w:rsidR="007F2D13" w:rsidRPr="004128EC" w:rsidRDefault="000A0FF8" w:rsidP="00D66E3B">
      <w:pPr>
        <w:rPr>
          <w:i/>
          <w:iCs/>
          <w:lang w:val="de-AT"/>
        </w:rPr>
      </w:pPr>
      <w:r w:rsidRPr="004128EC">
        <w:rPr>
          <w:i/>
          <w:iCs/>
          <w:lang w:val="de-AT"/>
        </w:rPr>
        <w:t xml:space="preserve">prämiertes Triathlon-Rennen, das St. Pölten immer wieder auf die globale Landkarte im internationalen Spitzensport bringt. </w:t>
      </w:r>
      <w:r w:rsidR="007F2D13" w:rsidRPr="004128EC">
        <w:rPr>
          <w:i/>
          <w:iCs/>
          <w:lang w:val="de-AT"/>
        </w:rPr>
        <w:t xml:space="preserve">Das Rennen findet dieses Jahr am 29.Mai statt. </w:t>
      </w:r>
    </w:p>
    <w:p w14:paraId="57555687" w14:textId="77777777" w:rsidR="00D27BFB" w:rsidRPr="004128EC" w:rsidRDefault="00D27BFB" w:rsidP="00D66E3B">
      <w:pPr>
        <w:rPr>
          <w:i/>
          <w:iCs/>
          <w:lang w:val="de-AT"/>
        </w:rPr>
      </w:pPr>
    </w:p>
    <w:p w14:paraId="3B045DBE" w14:textId="57CFBB68" w:rsidR="00D66E3B" w:rsidRPr="00403CA4" w:rsidRDefault="00D66E3B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 xml:space="preserve">Weitere Informationen unter: </w:t>
      </w:r>
      <w:hyperlink r:id="rId7" w:history="1">
        <w:r w:rsidRPr="00403CA4">
          <w:rPr>
            <w:rStyle w:val="Hyperlink"/>
            <w:i/>
            <w:iCs/>
            <w:lang w:val="de-AT"/>
          </w:rPr>
          <w:t>www.challenge-stpoelten.com</w:t>
        </w:r>
      </w:hyperlink>
      <w:r w:rsidRPr="00403CA4">
        <w:rPr>
          <w:i/>
          <w:iCs/>
          <w:lang w:val="de-AT"/>
        </w:rPr>
        <w:t xml:space="preserve"> </w:t>
      </w:r>
    </w:p>
    <w:p w14:paraId="318D047C" w14:textId="77777777" w:rsidR="00D66E3B" w:rsidRPr="00403CA4" w:rsidRDefault="00D66E3B" w:rsidP="00D66E3B">
      <w:pPr>
        <w:rPr>
          <w:i/>
          <w:iCs/>
          <w:u w:val="single"/>
          <w:lang w:val="de-AT"/>
        </w:rPr>
      </w:pPr>
      <w:r w:rsidRPr="00403CA4">
        <w:rPr>
          <w:i/>
          <w:iCs/>
          <w:lang w:val="de-AT"/>
        </w:rPr>
        <w:t>Presseanfragen an: brigitte.cummings@bestzeit.at</w:t>
      </w:r>
    </w:p>
    <w:p w14:paraId="09F1E74F" w14:textId="77777777" w:rsidR="00D66E3B" w:rsidRPr="005472F1" w:rsidRDefault="00D66E3B" w:rsidP="008B2B30">
      <w:pPr>
        <w:rPr>
          <w:i/>
          <w:iCs/>
          <w:lang w:val="de-AT"/>
        </w:rPr>
      </w:pPr>
    </w:p>
    <w:sectPr w:rsidR="00D66E3B" w:rsidRPr="005472F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D7F4" w14:textId="77777777" w:rsidR="00D46286" w:rsidRDefault="00D46286" w:rsidP="006F30B4">
      <w:r>
        <w:separator/>
      </w:r>
    </w:p>
  </w:endnote>
  <w:endnote w:type="continuationSeparator" w:id="0">
    <w:p w14:paraId="3407D9F3" w14:textId="77777777" w:rsidR="00D46286" w:rsidRDefault="00D46286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2773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FFC4E0" w14:textId="77777777" w:rsid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230BDB5" w14:textId="77777777" w:rsidR="006F30B4" w:rsidRDefault="006F30B4" w:rsidP="00EB01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50950294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128883A3" w14:textId="77777777" w:rsidR="00EB0141" w:rsidRP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EB0141">
          <w:rPr>
            <w:rStyle w:val="Seitenzahl"/>
            <w:sz w:val="18"/>
            <w:szCs w:val="18"/>
          </w:rPr>
          <w:fldChar w:fldCharType="begin"/>
        </w:r>
        <w:r w:rsidRPr="00EB0141">
          <w:rPr>
            <w:rStyle w:val="Seitenzahl"/>
            <w:sz w:val="18"/>
            <w:szCs w:val="18"/>
          </w:rPr>
          <w:instrText xml:space="preserve"> PAGE </w:instrText>
        </w:r>
        <w:r w:rsidRPr="00EB0141">
          <w:rPr>
            <w:rStyle w:val="Seitenzahl"/>
            <w:sz w:val="18"/>
            <w:szCs w:val="18"/>
          </w:rPr>
          <w:fldChar w:fldCharType="separate"/>
        </w:r>
        <w:r w:rsidRPr="00EB0141">
          <w:rPr>
            <w:rStyle w:val="Seitenzahl"/>
            <w:noProof/>
            <w:sz w:val="18"/>
            <w:szCs w:val="18"/>
          </w:rPr>
          <w:t>1</w:t>
        </w:r>
        <w:r w:rsidRPr="00EB0141">
          <w:rPr>
            <w:rStyle w:val="Seitenzahl"/>
            <w:sz w:val="18"/>
            <w:szCs w:val="18"/>
          </w:rPr>
          <w:fldChar w:fldCharType="end"/>
        </w:r>
      </w:p>
    </w:sdtContent>
  </w:sdt>
  <w:p w14:paraId="1A2EB213" w14:textId="77777777" w:rsidR="006F30B4" w:rsidRPr="00EB0141" w:rsidRDefault="00EB0141" w:rsidP="00EB0141">
    <w:pPr>
      <w:pStyle w:val="Fuzeile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7EDA65E2" wp14:editId="1B837CF3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448B" w14:textId="77777777" w:rsidR="00D46286" w:rsidRDefault="00D46286" w:rsidP="006F30B4">
      <w:r>
        <w:separator/>
      </w:r>
    </w:p>
  </w:footnote>
  <w:footnote w:type="continuationSeparator" w:id="0">
    <w:p w14:paraId="1E1497A4" w14:textId="77777777" w:rsidR="00D46286" w:rsidRDefault="00D46286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590" w14:textId="77777777" w:rsidR="006F30B4" w:rsidRDefault="006F30B4" w:rsidP="006F30B4">
    <w:pPr>
      <w:pStyle w:val="Kopfzeile"/>
      <w:jc w:val="right"/>
    </w:pPr>
    <w:r>
      <w:rPr>
        <w:noProof/>
      </w:rPr>
      <w:drawing>
        <wp:inline distT="0" distB="0" distL="0" distR="0" wp14:anchorId="14209ADA" wp14:editId="41E16487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2D"/>
    <w:rsid w:val="00072AF1"/>
    <w:rsid w:val="00072CF8"/>
    <w:rsid w:val="000A0FF8"/>
    <w:rsid w:val="000D151C"/>
    <w:rsid w:val="00186315"/>
    <w:rsid w:val="001D71B5"/>
    <w:rsid w:val="001E6AC7"/>
    <w:rsid w:val="00214E0E"/>
    <w:rsid w:val="0026072D"/>
    <w:rsid w:val="002753CD"/>
    <w:rsid w:val="002E53E2"/>
    <w:rsid w:val="002F2BC5"/>
    <w:rsid w:val="003218FE"/>
    <w:rsid w:val="00366C22"/>
    <w:rsid w:val="003740A8"/>
    <w:rsid w:val="00403CA4"/>
    <w:rsid w:val="004128EC"/>
    <w:rsid w:val="00511EBB"/>
    <w:rsid w:val="00520543"/>
    <w:rsid w:val="005472F1"/>
    <w:rsid w:val="00574A54"/>
    <w:rsid w:val="005A6529"/>
    <w:rsid w:val="005E40BD"/>
    <w:rsid w:val="005F4F52"/>
    <w:rsid w:val="00601CF0"/>
    <w:rsid w:val="00663C75"/>
    <w:rsid w:val="0067438E"/>
    <w:rsid w:val="006C19DF"/>
    <w:rsid w:val="006D0377"/>
    <w:rsid w:val="006F30B4"/>
    <w:rsid w:val="00735DD7"/>
    <w:rsid w:val="00757D6F"/>
    <w:rsid w:val="007A232F"/>
    <w:rsid w:val="007B6D1E"/>
    <w:rsid w:val="007D76F7"/>
    <w:rsid w:val="007E0DEC"/>
    <w:rsid w:val="007F2D13"/>
    <w:rsid w:val="00855E37"/>
    <w:rsid w:val="008B2B30"/>
    <w:rsid w:val="008E5377"/>
    <w:rsid w:val="00904813"/>
    <w:rsid w:val="00980A53"/>
    <w:rsid w:val="00982A0D"/>
    <w:rsid w:val="009850F6"/>
    <w:rsid w:val="009A25DD"/>
    <w:rsid w:val="009C36F2"/>
    <w:rsid w:val="009F4CF6"/>
    <w:rsid w:val="00A560E6"/>
    <w:rsid w:val="00A91523"/>
    <w:rsid w:val="00B16CF4"/>
    <w:rsid w:val="00B52ADC"/>
    <w:rsid w:val="00C25601"/>
    <w:rsid w:val="00C964BE"/>
    <w:rsid w:val="00CB54F6"/>
    <w:rsid w:val="00D058FF"/>
    <w:rsid w:val="00D22EF2"/>
    <w:rsid w:val="00D27BFB"/>
    <w:rsid w:val="00D46286"/>
    <w:rsid w:val="00D66E3B"/>
    <w:rsid w:val="00E661B3"/>
    <w:rsid w:val="00E7446F"/>
    <w:rsid w:val="00EB0141"/>
    <w:rsid w:val="00EE5DCC"/>
    <w:rsid w:val="00F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10FA4"/>
  <w15:chartTrackingRefBased/>
  <w15:docId w15:val="{374E21D9-E466-984C-B510-5150D05E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0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0B4"/>
  </w:style>
  <w:style w:type="paragraph" w:styleId="Fuzeile">
    <w:name w:val="footer"/>
    <w:basedOn w:val="Standard"/>
    <w:link w:val="Fu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0B4"/>
  </w:style>
  <w:style w:type="character" w:styleId="Seitenzahl">
    <w:name w:val="page number"/>
    <w:basedOn w:val="Absatz-Standardschriftart"/>
    <w:uiPriority w:val="99"/>
    <w:semiHidden/>
    <w:unhideWhenUsed/>
    <w:rsid w:val="00EB0141"/>
  </w:style>
  <w:style w:type="character" w:styleId="NichtaufgelsteErwhnung">
    <w:name w:val="Unresolved Mention"/>
    <w:basedOn w:val="Absatz-Standardschriftar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gitte/Library/Mobile%20Documents/com~apple~CloudDocs/Challenge%20St%20Po&#776;lten%20Bestzeit/Challenge/PK%20und%20PA/Pressemappe%20PK%202022/PM_ChStP22_Sideevents_v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PM_ChStP22_Sideevents_v0.1.dotx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 Schwarz</cp:lastModifiedBy>
  <cp:revision>5</cp:revision>
  <dcterms:created xsi:type="dcterms:W3CDTF">2022-04-21T13:49:00Z</dcterms:created>
  <dcterms:modified xsi:type="dcterms:W3CDTF">2022-04-21T15:16:00Z</dcterms:modified>
</cp:coreProperties>
</file>