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ADF98" w14:textId="77777777" w:rsidR="008B2B30" w:rsidRDefault="008B2B30" w:rsidP="008B2B30">
      <w:pPr>
        <w:rPr>
          <w:b/>
          <w:bCs/>
          <w:highlight w:val="lightGray"/>
        </w:rPr>
      </w:pPr>
    </w:p>
    <w:p w14:paraId="3060826B" w14:textId="77777777" w:rsidR="008B2B30" w:rsidRPr="008B2B30" w:rsidRDefault="008B2B30" w:rsidP="008B2B30">
      <w:pPr>
        <w:rPr>
          <w:b/>
          <w:bCs/>
        </w:rPr>
      </w:pPr>
    </w:p>
    <w:p w14:paraId="0177FF31" w14:textId="77777777" w:rsidR="008B2B30" w:rsidRPr="00B90AB0" w:rsidRDefault="008B2B30" w:rsidP="001E6AC7">
      <w:pPr>
        <w:rPr>
          <w:b/>
          <w:bCs/>
          <w:lang w:val="de-AT"/>
        </w:rPr>
      </w:pPr>
      <w:r w:rsidRPr="00B90AB0">
        <w:rPr>
          <w:b/>
          <w:bCs/>
          <w:lang w:val="de-AT"/>
        </w:rPr>
        <w:t xml:space="preserve">Challenge St. Pölten </w:t>
      </w:r>
      <w:r w:rsidR="001E6AC7" w:rsidRPr="00B90AB0">
        <w:rPr>
          <w:b/>
          <w:bCs/>
          <w:lang w:val="de-AT"/>
        </w:rPr>
        <w:t>Triathlon</w:t>
      </w:r>
      <w:r w:rsidR="00601CF0" w:rsidRPr="00B90AB0">
        <w:rPr>
          <w:b/>
          <w:bCs/>
          <w:lang w:val="de-AT"/>
        </w:rPr>
        <w:t xml:space="preserve"> zweimal international prämiert</w:t>
      </w:r>
    </w:p>
    <w:p w14:paraId="7385B6BE" w14:textId="77777777" w:rsidR="002F2BC5" w:rsidRDefault="002F2BC5" w:rsidP="00D66E3B">
      <w:pPr>
        <w:rPr>
          <w:lang w:val="de-AT"/>
        </w:rPr>
      </w:pPr>
    </w:p>
    <w:p w14:paraId="6BC07CDA" w14:textId="77777777" w:rsidR="002F2BC5" w:rsidRDefault="002F2BC5" w:rsidP="00D66E3B">
      <w:pPr>
        <w:rPr>
          <w:lang w:val="de-AT"/>
        </w:rPr>
      </w:pPr>
    </w:p>
    <w:p w14:paraId="528296E1" w14:textId="77777777" w:rsidR="002F2BC5" w:rsidRPr="00852D24" w:rsidRDefault="002F2BC5" w:rsidP="002F2BC5">
      <w:pPr>
        <w:rPr>
          <w:lang w:val="de-AT"/>
        </w:rPr>
      </w:pPr>
      <w:proofErr w:type="gramStart"/>
      <w:r w:rsidRPr="00852D24">
        <w:rPr>
          <w:lang w:val="de-AT"/>
        </w:rPr>
        <w:t>In 2021</w:t>
      </w:r>
      <w:proofErr w:type="gramEnd"/>
      <w:r w:rsidRPr="00852D24">
        <w:rPr>
          <w:lang w:val="de-AT"/>
        </w:rPr>
        <w:t xml:space="preserve"> erhielt die Challenge St. Pölten gleich zwei internationale Auszeichnungen: Einmal wurde sie als </w:t>
      </w:r>
      <w:r w:rsidRPr="00735DD7">
        <w:rPr>
          <w:b/>
          <w:bCs/>
          <w:lang w:val="de-AT"/>
        </w:rPr>
        <w:t xml:space="preserve">bestes neues Rennen </w:t>
      </w:r>
      <w:r w:rsidR="00735DD7" w:rsidRPr="00735DD7">
        <w:rPr>
          <w:b/>
          <w:bCs/>
          <w:lang w:val="de-AT"/>
        </w:rPr>
        <w:t>2021</w:t>
      </w:r>
      <w:r w:rsidR="00735DD7">
        <w:rPr>
          <w:lang w:val="de-AT"/>
        </w:rPr>
        <w:t xml:space="preserve"> </w:t>
      </w:r>
      <w:r w:rsidRPr="00852D24">
        <w:rPr>
          <w:lang w:val="de-AT"/>
        </w:rPr>
        <w:t xml:space="preserve">als Teil der Challenge Family prämiert, und ein weiteres Mal als </w:t>
      </w:r>
      <w:r w:rsidRPr="00735DD7">
        <w:rPr>
          <w:b/>
          <w:bCs/>
          <w:lang w:val="de-AT"/>
        </w:rPr>
        <w:t>dritt-bestes Mitteldistanz Rennen der Welt</w:t>
      </w:r>
      <w:r w:rsidRPr="00852D24">
        <w:rPr>
          <w:lang w:val="de-AT"/>
        </w:rPr>
        <w:t xml:space="preserve"> ausgezeichnet. Dazu gehört schon einiges. “Teil des Erfolges ist die spektakuläre Umgebung der Wachau, die die </w:t>
      </w:r>
      <w:proofErr w:type="spellStart"/>
      <w:proofErr w:type="gramStart"/>
      <w:r w:rsidRPr="00852D24">
        <w:rPr>
          <w:lang w:val="de-AT"/>
        </w:rPr>
        <w:t>Athlet:innen</w:t>
      </w:r>
      <w:proofErr w:type="spellEnd"/>
      <w:proofErr w:type="gramEnd"/>
      <w:r w:rsidRPr="00852D24">
        <w:rPr>
          <w:lang w:val="de-AT"/>
        </w:rPr>
        <w:t xml:space="preserve"> jedes Jahr verzaubert”, so Christoph Schwarz. “Gemeinsam mit unseren starken Partnern, unseren freiwilligen </w:t>
      </w:r>
      <w:proofErr w:type="spellStart"/>
      <w:proofErr w:type="gramStart"/>
      <w:r w:rsidRPr="00852D24">
        <w:rPr>
          <w:lang w:val="de-AT"/>
        </w:rPr>
        <w:t>Helfer:innen</w:t>
      </w:r>
      <w:proofErr w:type="spellEnd"/>
      <w:proofErr w:type="gramEnd"/>
      <w:r w:rsidRPr="00852D24">
        <w:rPr>
          <w:lang w:val="de-AT"/>
        </w:rPr>
        <w:t xml:space="preserve">, und unserer 20-jährigen Erfahrung im internationalen und regionalen Sporteventmanagement sind diese internationalen Auszeichnungen möglich geworden.” </w:t>
      </w:r>
    </w:p>
    <w:p w14:paraId="76E30DED" w14:textId="77777777" w:rsidR="002F2BC5" w:rsidRDefault="002F2BC5" w:rsidP="002F2BC5">
      <w:pPr>
        <w:rPr>
          <w:lang w:val="de-AT"/>
        </w:rPr>
      </w:pPr>
    </w:p>
    <w:p w14:paraId="7F9A3547" w14:textId="77777777" w:rsidR="002F2BC5" w:rsidRDefault="002F2BC5" w:rsidP="00D66E3B">
      <w:pPr>
        <w:rPr>
          <w:lang w:val="de-AT"/>
        </w:rPr>
      </w:pPr>
    </w:p>
    <w:p w14:paraId="59FAF27B" w14:textId="77777777" w:rsidR="002F2BC5" w:rsidRDefault="002F2BC5" w:rsidP="00D66E3B">
      <w:pPr>
        <w:rPr>
          <w:lang w:val="de-AT"/>
        </w:rPr>
      </w:pPr>
    </w:p>
    <w:p w14:paraId="0B35451C" w14:textId="77777777" w:rsidR="002F2BC5" w:rsidRDefault="002F2BC5" w:rsidP="00D66E3B">
      <w:pPr>
        <w:rPr>
          <w:lang w:val="de-AT"/>
        </w:rPr>
      </w:pPr>
    </w:p>
    <w:p w14:paraId="15A8F048" w14:textId="77777777" w:rsidR="002F2BC5" w:rsidRDefault="002F2BC5" w:rsidP="00D66E3B">
      <w:pPr>
        <w:rPr>
          <w:lang w:val="de-AT"/>
        </w:rPr>
      </w:pPr>
    </w:p>
    <w:p w14:paraId="0D16BAF9" w14:textId="77777777" w:rsidR="002F2BC5" w:rsidRDefault="002F2BC5" w:rsidP="00D66E3B">
      <w:pPr>
        <w:rPr>
          <w:lang w:val="de-AT"/>
        </w:rPr>
      </w:pPr>
    </w:p>
    <w:p w14:paraId="3C0F9A81" w14:textId="2428FD3A" w:rsidR="00D66E3B" w:rsidRPr="00403CA4" w:rsidRDefault="001E6AC7" w:rsidP="00D66E3B">
      <w:pPr>
        <w:rPr>
          <w:i/>
          <w:iCs/>
          <w:lang w:val="de-AT"/>
        </w:rPr>
      </w:pPr>
      <w:r w:rsidRPr="00403CA4">
        <w:rPr>
          <w:i/>
          <w:iCs/>
          <w:lang w:val="de-AT"/>
        </w:rPr>
        <w:t>Der</w:t>
      </w:r>
      <w:r w:rsidR="00D66E3B" w:rsidRPr="00403CA4">
        <w:rPr>
          <w:i/>
          <w:iCs/>
          <w:lang w:val="de-AT"/>
        </w:rPr>
        <w:t xml:space="preserve"> Challenge St. Pölten</w:t>
      </w:r>
      <w:r w:rsidRPr="00403CA4">
        <w:rPr>
          <w:i/>
          <w:iCs/>
          <w:lang w:val="de-AT"/>
        </w:rPr>
        <w:t xml:space="preserve"> Triathlon</w:t>
      </w:r>
      <w:r w:rsidR="00D66E3B" w:rsidRPr="00403CA4">
        <w:rPr>
          <w:i/>
          <w:iCs/>
          <w:lang w:val="de-AT"/>
        </w:rPr>
        <w:t xml:space="preserve"> findet vom </w:t>
      </w:r>
      <w:proofErr w:type="gramStart"/>
      <w:r w:rsidR="00D66E3B" w:rsidRPr="00403CA4">
        <w:rPr>
          <w:i/>
          <w:iCs/>
          <w:lang w:val="de-AT"/>
        </w:rPr>
        <w:t>Freitag</w:t>
      </w:r>
      <w:proofErr w:type="gramEnd"/>
      <w:r w:rsidR="00D66E3B" w:rsidRPr="00403CA4">
        <w:rPr>
          <w:i/>
          <w:iCs/>
          <w:lang w:val="de-AT"/>
        </w:rPr>
        <w:t xml:space="preserve"> 27.Mai bis Sonntag 29.5.2022 in St. Pölten statt. Der international doppelt ausgezeichnete Mitteldistanz-Triathlon </w:t>
      </w:r>
      <w:r w:rsidRPr="00403CA4">
        <w:rPr>
          <w:i/>
          <w:iCs/>
          <w:lang w:val="de-AT"/>
        </w:rPr>
        <w:t xml:space="preserve">fährt mit </w:t>
      </w:r>
      <w:r w:rsidR="00D66E3B" w:rsidRPr="00403CA4">
        <w:rPr>
          <w:i/>
          <w:iCs/>
          <w:lang w:val="de-AT"/>
        </w:rPr>
        <w:t>einzigartigen S</w:t>
      </w:r>
      <w:r w:rsidR="00B90AB0">
        <w:rPr>
          <w:i/>
          <w:iCs/>
          <w:lang w:val="de-AT"/>
        </w:rPr>
        <w:t>ide</w:t>
      </w:r>
      <w:r w:rsidR="00D66E3B" w:rsidRPr="00403CA4">
        <w:rPr>
          <w:i/>
          <w:iCs/>
          <w:lang w:val="de-AT"/>
        </w:rPr>
        <w:t xml:space="preserve">events - der </w:t>
      </w:r>
      <w:proofErr w:type="spellStart"/>
      <w:r w:rsidR="00D66E3B" w:rsidRPr="00403CA4">
        <w:rPr>
          <w:i/>
          <w:iCs/>
          <w:lang w:val="de-AT"/>
        </w:rPr>
        <w:t>pewag</w:t>
      </w:r>
      <w:proofErr w:type="spellEnd"/>
      <w:r w:rsidR="00D66E3B" w:rsidRPr="00403CA4">
        <w:rPr>
          <w:i/>
          <w:iCs/>
          <w:lang w:val="de-AT"/>
        </w:rPr>
        <w:t xml:space="preserve"> Junior Challenge, den Firmen-Fun-Triathlon, dem Aqua-Bike Bewerb</w:t>
      </w:r>
      <w:r w:rsidR="00511EBB" w:rsidRPr="00403CA4">
        <w:rPr>
          <w:i/>
          <w:iCs/>
          <w:lang w:val="de-AT"/>
        </w:rPr>
        <w:t xml:space="preserve">, </w:t>
      </w:r>
      <w:r w:rsidR="00D66E3B" w:rsidRPr="00403CA4">
        <w:rPr>
          <w:i/>
          <w:iCs/>
          <w:lang w:val="de-AT"/>
        </w:rPr>
        <w:t xml:space="preserve">dem Bike-Run Bewerb </w:t>
      </w:r>
      <w:r w:rsidR="00511EBB" w:rsidRPr="00403CA4">
        <w:rPr>
          <w:i/>
          <w:iCs/>
          <w:lang w:val="de-AT"/>
        </w:rPr>
        <w:t>- sowie mit einer der größten Sport-Outdoor Messen für Ausdauersport in Niederösterreich</w:t>
      </w:r>
      <w:r w:rsidR="00D66E3B" w:rsidRPr="00403CA4">
        <w:rPr>
          <w:i/>
          <w:iCs/>
          <w:lang w:val="de-AT"/>
        </w:rPr>
        <w:t xml:space="preserve"> </w:t>
      </w:r>
      <w:r w:rsidRPr="00403CA4">
        <w:rPr>
          <w:i/>
          <w:iCs/>
          <w:lang w:val="de-AT"/>
        </w:rPr>
        <w:t>auf und verspricht</w:t>
      </w:r>
      <w:r w:rsidR="009850F6" w:rsidRPr="00403CA4">
        <w:rPr>
          <w:i/>
          <w:iCs/>
          <w:lang w:val="de-AT"/>
        </w:rPr>
        <w:t xml:space="preserve"> </w:t>
      </w:r>
      <w:r w:rsidR="00D66E3B" w:rsidRPr="00403CA4">
        <w:rPr>
          <w:i/>
          <w:iCs/>
          <w:lang w:val="de-AT"/>
        </w:rPr>
        <w:t xml:space="preserve">ein sensationelles Sportwochenende der Extraklasse. Profi </w:t>
      </w:r>
      <w:proofErr w:type="spellStart"/>
      <w:proofErr w:type="gramStart"/>
      <w:r w:rsidR="00D66E3B" w:rsidRPr="00403CA4">
        <w:rPr>
          <w:i/>
          <w:iCs/>
          <w:lang w:val="de-AT"/>
        </w:rPr>
        <w:t>Athlet:innen</w:t>
      </w:r>
      <w:proofErr w:type="spellEnd"/>
      <w:proofErr w:type="gramEnd"/>
      <w:r w:rsidR="00D66E3B" w:rsidRPr="00403CA4">
        <w:rPr>
          <w:i/>
          <w:iCs/>
          <w:lang w:val="de-AT"/>
        </w:rPr>
        <w:t xml:space="preserve">, Amateure, Kinder, Familien und </w:t>
      </w:r>
      <w:proofErr w:type="spellStart"/>
      <w:r w:rsidR="00D66E3B" w:rsidRPr="00403CA4">
        <w:rPr>
          <w:i/>
          <w:iCs/>
          <w:lang w:val="de-AT"/>
        </w:rPr>
        <w:t>Zuschauer:innen</w:t>
      </w:r>
      <w:proofErr w:type="spellEnd"/>
      <w:r w:rsidR="00511EBB" w:rsidRPr="00403CA4">
        <w:rPr>
          <w:i/>
          <w:iCs/>
          <w:lang w:val="de-AT"/>
        </w:rPr>
        <w:t xml:space="preserve"> </w:t>
      </w:r>
      <w:r w:rsidR="00D66E3B" w:rsidRPr="00403CA4">
        <w:rPr>
          <w:i/>
          <w:iCs/>
          <w:lang w:val="de-AT"/>
        </w:rPr>
        <w:t xml:space="preserve">finden hier </w:t>
      </w:r>
      <w:r w:rsidR="00511EBB" w:rsidRPr="00403CA4">
        <w:rPr>
          <w:i/>
          <w:iCs/>
          <w:lang w:val="de-AT"/>
        </w:rPr>
        <w:t xml:space="preserve">die </w:t>
      </w:r>
      <w:r w:rsidR="00D66E3B" w:rsidRPr="00403CA4">
        <w:rPr>
          <w:i/>
          <w:iCs/>
          <w:lang w:val="de-AT"/>
        </w:rPr>
        <w:t>perfekte Voraussetzungen vor</w:t>
      </w:r>
      <w:r w:rsidR="00511EBB" w:rsidRPr="00403CA4">
        <w:rPr>
          <w:i/>
          <w:iCs/>
          <w:lang w:val="de-AT"/>
        </w:rPr>
        <w:t xml:space="preserve"> und kommen gleichermaßen auf ihre Kosten</w:t>
      </w:r>
      <w:r w:rsidR="00D66E3B" w:rsidRPr="00403CA4">
        <w:rPr>
          <w:i/>
          <w:iCs/>
          <w:lang w:val="de-AT"/>
        </w:rPr>
        <w:t>, das Wochenende zu einem unvergesslichen Ereignis zu machen.</w:t>
      </w:r>
    </w:p>
    <w:p w14:paraId="3DA71B9C" w14:textId="77777777" w:rsidR="00D66E3B" w:rsidRPr="00403CA4" w:rsidRDefault="00D66E3B" w:rsidP="00D66E3B">
      <w:pPr>
        <w:rPr>
          <w:i/>
          <w:iCs/>
          <w:lang w:val="de-AT"/>
        </w:rPr>
      </w:pPr>
    </w:p>
    <w:p w14:paraId="4EDAF3DB" w14:textId="77777777" w:rsidR="009850F6" w:rsidRPr="00403CA4" w:rsidRDefault="009850F6" w:rsidP="00D66E3B">
      <w:pPr>
        <w:rPr>
          <w:i/>
          <w:iCs/>
          <w:lang w:val="de-AT"/>
        </w:rPr>
      </w:pPr>
    </w:p>
    <w:p w14:paraId="40C9FDA3" w14:textId="77777777" w:rsidR="00D66E3B" w:rsidRPr="00403CA4" w:rsidRDefault="00D66E3B" w:rsidP="00D66E3B">
      <w:pPr>
        <w:rPr>
          <w:i/>
          <w:iCs/>
          <w:lang w:val="de-AT"/>
        </w:rPr>
      </w:pPr>
      <w:r w:rsidRPr="00403CA4">
        <w:rPr>
          <w:i/>
          <w:iCs/>
          <w:lang w:val="de-AT"/>
        </w:rPr>
        <w:t xml:space="preserve">Weitere Informationen unter: </w:t>
      </w:r>
      <w:hyperlink r:id="rId7" w:history="1">
        <w:r w:rsidRPr="00403CA4">
          <w:rPr>
            <w:rStyle w:val="Hyperlink"/>
            <w:i/>
            <w:iCs/>
            <w:lang w:val="de-AT"/>
          </w:rPr>
          <w:t>www.challenge-stpoelten.com</w:t>
        </w:r>
      </w:hyperlink>
      <w:r w:rsidRPr="00403CA4">
        <w:rPr>
          <w:i/>
          <w:iCs/>
          <w:lang w:val="de-AT"/>
        </w:rPr>
        <w:t xml:space="preserve"> </w:t>
      </w:r>
    </w:p>
    <w:p w14:paraId="20143154" w14:textId="77777777" w:rsidR="00D66E3B" w:rsidRPr="00403CA4" w:rsidRDefault="00D66E3B" w:rsidP="00D66E3B">
      <w:pPr>
        <w:rPr>
          <w:i/>
          <w:iCs/>
          <w:u w:val="single"/>
          <w:lang w:val="de-AT"/>
        </w:rPr>
      </w:pPr>
      <w:r w:rsidRPr="00403CA4">
        <w:rPr>
          <w:i/>
          <w:iCs/>
          <w:lang w:val="de-AT"/>
        </w:rPr>
        <w:t>Presseanfragen an: brigitte.cummings@bestzeit.at</w:t>
      </w:r>
    </w:p>
    <w:p w14:paraId="41B5388F" w14:textId="77777777" w:rsidR="00D66E3B" w:rsidRPr="00B90AB0" w:rsidRDefault="00D66E3B" w:rsidP="008B2B30">
      <w:pPr>
        <w:rPr>
          <w:i/>
          <w:iCs/>
          <w:lang w:val="de-AT"/>
        </w:rPr>
      </w:pPr>
    </w:p>
    <w:sectPr w:rsidR="00D66E3B" w:rsidRPr="00B90AB0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FCF1E" w14:textId="77777777" w:rsidR="00B862F7" w:rsidRDefault="00B862F7" w:rsidP="006F30B4">
      <w:r>
        <w:separator/>
      </w:r>
    </w:p>
  </w:endnote>
  <w:endnote w:type="continuationSeparator" w:id="0">
    <w:p w14:paraId="05A0338B" w14:textId="77777777" w:rsidR="00B862F7" w:rsidRDefault="00B862F7" w:rsidP="006F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50277396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E2EAD6C" w14:textId="77777777" w:rsidR="00EB0141" w:rsidRDefault="00EB0141" w:rsidP="00FF67B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FBFF5B4" w14:textId="77777777" w:rsidR="006F30B4" w:rsidRDefault="006F30B4" w:rsidP="00EB014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650950294"/>
      <w:docPartObj>
        <w:docPartGallery w:val="Page Numbers (Bottom of Page)"/>
        <w:docPartUnique/>
      </w:docPartObj>
    </w:sdtPr>
    <w:sdtEndPr>
      <w:rPr>
        <w:rStyle w:val="Seitenzahl"/>
        <w:sz w:val="18"/>
        <w:szCs w:val="18"/>
      </w:rPr>
    </w:sdtEndPr>
    <w:sdtContent>
      <w:p w14:paraId="24A27426" w14:textId="77777777" w:rsidR="00EB0141" w:rsidRPr="00EB0141" w:rsidRDefault="00EB0141" w:rsidP="00FF67BF">
        <w:pPr>
          <w:pStyle w:val="Fuzeile"/>
          <w:framePr w:wrap="none" w:vAnchor="text" w:hAnchor="margin" w:xAlign="right" w:y="1"/>
          <w:rPr>
            <w:rStyle w:val="Seitenzahl"/>
            <w:sz w:val="18"/>
            <w:szCs w:val="18"/>
          </w:rPr>
        </w:pPr>
        <w:r w:rsidRPr="00EB0141">
          <w:rPr>
            <w:rStyle w:val="Seitenzahl"/>
            <w:sz w:val="18"/>
            <w:szCs w:val="18"/>
          </w:rPr>
          <w:fldChar w:fldCharType="begin"/>
        </w:r>
        <w:r w:rsidRPr="00EB0141">
          <w:rPr>
            <w:rStyle w:val="Seitenzahl"/>
            <w:sz w:val="18"/>
            <w:szCs w:val="18"/>
          </w:rPr>
          <w:instrText xml:space="preserve"> PAGE </w:instrText>
        </w:r>
        <w:r w:rsidRPr="00EB0141">
          <w:rPr>
            <w:rStyle w:val="Seitenzahl"/>
            <w:sz w:val="18"/>
            <w:szCs w:val="18"/>
          </w:rPr>
          <w:fldChar w:fldCharType="separate"/>
        </w:r>
        <w:r w:rsidRPr="00EB0141">
          <w:rPr>
            <w:rStyle w:val="Seitenzahl"/>
            <w:noProof/>
            <w:sz w:val="18"/>
            <w:szCs w:val="18"/>
          </w:rPr>
          <w:t>1</w:t>
        </w:r>
        <w:r w:rsidRPr="00EB0141">
          <w:rPr>
            <w:rStyle w:val="Seitenzahl"/>
            <w:sz w:val="18"/>
            <w:szCs w:val="18"/>
          </w:rPr>
          <w:fldChar w:fldCharType="end"/>
        </w:r>
      </w:p>
    </w:sdtContent>
  </w:sdt>
  <w:p w14:paraId="074E931A" w14:textId="77777777" w:rsidR="006F30B4" w:rsidRPr="00EB0141" w:rsidRDefault="00EB0141" w:rsidP="00EB0141">
    <w:pPr>
      <w:pStyle w:val="Fuzeile"/>
      <w:ind w:right="360"/>
      <w:rPr>
        <w:sz w:val="18"/>
        <w:szCs w:val="18"/>
      </w:rPr>
    </w:pPr>
    <w:r w:rsidRPr="00EB0141">
      <w:rPr>
        <w:noProof/>
        <w:sz w:val="18"/>
        <w:szCs w:val="18"/>
      </w:rPr>
      <w:drawing>
        <wp:inline distT="0" distB="0" distL="0" distR="0" wp14:anchorId="71262967" wp14:editId="600F4482">
          <wp:extent cx="1279507" cy="420029"/>
          <wp:effectExtent l="0" t="0" r="381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788" cy="433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A1A8" w14:textId="77777777" w:rsidR="00B862F7" w:rsidRDefault="00B862F7" w:rsidP="006F30B4">
      <w:r>
        <w:separator/>
      </w:r>
    </w:p>
  </w:footnote>
  <w:footnote w:type="continuationSeparator" w:id="0">
    <w:p w14:paraId="2E860FDD" w14:textId="77777777" w:rsidR="00B862F7" w:rsidRDefault="00B862F7" w:rsidP="006F3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DFC4" w14:textId="77777777" w:rsidR="006F30B4" w:rsidRDefault="006F30B4" w:rsidP="006F30B4">
    <w:pPr>
      <w:pStyle w:val="Kopfzeile"/>
      <w:jc w:val="right"/>
    </w:pPr>
    <w:r>
      <w:rPr>
        <w:noProof/>
      </w:rPr>
      <w:drawing>
        <wp:inline distT="0" distB="0" distL="0" distR="0" wp14:anchorId="0C5B3493" wp14:editId="21FC8FD2">
          <wp:extent cx="2003907" cy="648677"/>
          <wp:effectExtent l="0" t="0" r="3175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08" t="23802" r="36284" b="58974"/>
                  <a:stretch/>
                </pic:blipFill>
                <pic:spPr bwMode="auto">
                  <a:xfrm>
                    <a:off x="0" y="0"/>
                    <a:ext cx="2050489" cy="6637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9209F"/>
    <w:multiLevelType w:val="hybridMultilevel"/>
    <w:tmpl w:val="17C8D370"/>
    <w:lvl w:ilvl="0" w:tplc="DCB241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928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AB0"/>
    <w:rsid w:val="000E75BB"/>
    <w:rsid w:val="00186315"/>
    <w:rsid w:val="001D71B5"/>
    <w:rsid w:val="001E6AC7"/>
    <w:rsid w:val="00214E0E"/>
    <w:rsid w:val="002F2BC5"/>
    <w:rsid w:val="00366C22"/>
    <w:rsid w:val="003740A8"/>
    <w:rsid w:val="00403CA4"/>
    <w:rsid w:val="00511EBB"/>
    <w:rsid w:val="00520543"/>
    <w:rsid w:val="005A6529"/>
    <w:rsid w:val="005F4F52"/>
    <w:rsid w:val="00601CF0"/>
    <w:rsid w:val="00663C75"/>
    <w:rsid w:val="006D0377"/>
    <w:rsid w:val="006F30B4"/>
    <w:rsid w:val="00735DD7"/>
    <w:rsid w:val="007A232F"/>
    <w:rsid w:val="007E0DEC"/>
    <w:rsid w:val="00855E37"/>
    <w:rsid w:val="008B2B30"/>
    <w:rsid w:val="009850F6"/>
    <w:rsid w:val="009A25DD"/>
    <w:rsid w:val="00A560E6"/>
    <w:rsid w:val="00B16CF4"/>
    <w:rsid w:val="00B52ADC"/>
    <w:rsid w:val="00B862F7"/>
    <w:rsid w:val="00B90AB0"/>
    <w:rsid w:val="00C25601"/>
    <w:rsid w:val="00CB54F6"/>
    <w:rsid w:val="00D22EF2"/>
    <w:rsid w:val="00D66E3B"/>
    <w:rsid w:val="00E661B3"/>
    <w:rsid w:val="00EB0141"/>
    <w:rsid w:val="00EE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57239"/>
  <w15:chartTrackingRefBased/>
  <w15:docId w15:val="{D8DA096C-EE5D-714E-8D68-C358B3BF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05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054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F30B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F30B4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30B4"/>
  </w:style>
  <w:style w:type="paragraph" w:styleId="Fuzeile">
    <w:name w:val="footer"/>
    <w:basedOn w:val="Standard"/>
    <w:link w:val="FuzeileZchn"/>
    <w:uiPriority w:val="99"/>
    <w:unhideWhenUsed/>
    <w:rsid w:val="006F30B4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F30B4"/>
  </w:style>
  <w:style w:type="character" w:styleId="Seitenzahl">
    <w:name w:val="page number"/>
    <w:basedOn w:val="Absatz-Standardschriftart"/>
    <w:uiPriority w:val="99"/>
    <w:semiHidden/>
    <w:unhideWhenUsed/>
    <w:rsid w:val="00EB0141"/>
  </w:style>
  <w:style w:type="character" w:styleId="NichtaufgelsteErwhnung">
    <w:name w:val="Unresolved Mention"/>
    <w:basedOn w:val="Absatz-Standardschriftart"/>
    <w:uiPriority w:val="99"/>
    <w:semiHidden/>
    <w:unhideWhenUsed/>
    <w:rsid w:val="00B16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allenge-stpoelte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ristophschwarz/Nextcloud/Bestzeit/Challenge/2022/Media/Pressemappe%2022042022/PM_ChStP22_Auszeichnungen_v.0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PM_ChStP22_Auszeichnungen_v.0.1.dotx</Template>
  <TotalTime>0</TotalTime>
  <Pages>1</Pages>
  <Words>211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Schwarz</dc:creator>
  <cp:keywords/>
  <dc:description/>
  <cp:lastModifiedBy>Christoph Schwarz</cp:lastModifiedBy>
  <cp:revision>1</cp:revision>
  <dcterms:created xsi:type="dcterms:W3CDTF">2022-04-21T15:13:00Z</dcterms:created>
  <dcterms:modified xsi:type="dcterms:W3CDTF">2022-04-21T15:14:00Z</dcterms:modified>
</cp:coreProperties>
</file>